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AD" w:rsidRDefault="00396289">
      <w:pPr>
        <w:jc w:val="center"/>
        <w:rPr>
          <w:b/>
        </w:rPr>
      </w:pPr>
      <w:bookmarkStart w:id="0" w:name="_GoBack"/>
      <w:bookmarkEnd w:id="0"/>
      <w:r>
        <w:rPr>
          <w:b/>
        </w:rPr>
        <w:t>DELEGA PER IL RITIRO DELL’ALUNNO</w:t>
      </w:r>
    </w:p>
    <w:p w:rsidR="00E262AD" w:rsidRDefault="00396289">
      <w:pPr>
        <w:jc w:val="right"/>
      </w:pPr>
      <w:r>
        <w:t xml:space="preserve">Al Dirigente Scolastico </w:t>
      </w:r>
    </w:p>
    <w:p w:rsidR="00E262AD" w:rsidRDefault="00396289">
      <w:pPr>
        <w:jc w:val="right"/>
      </w:pPr>
      <w:r>
        <w:t>I.C. “Soprani”</w:t>
      </w:r>
    </w:p>
    <w:p w:rsidR="00E262AD" w:rsidRDefault="00396289">
      <w:pPr>
        <w:jc w:val="right"/>
      </w:pPr>
      <w:r>
        <w:t>Castelfidardo</w:t>
      </w:r>
    </w:p>
    <w:p w:rsidR="00E262AD" w:rsidRDefault="00396289">
      <w:pPr>
        <w:spacing w:before="100" w:after="100" w:line="360" w:lineRule="auto"/>
        <w:jc w:val="both"/>
      </w:pPr>
      <w:r>
        <w:t>I sottoscritti _______________________________________e ____________________________________ , in</w:t>
      </w:r>
      <w:r>
        <w:t xml:space="preserve"> qualità  di genitori dell'alunno/a__________________________________________________________, frequentante la classe _____  sezione _____ della scuola _________________________________________,  </w:t>
      </w:r>
    </w:p>
    <w:p w:rsidR="00E262AD" w:rsidRDefault="00396289">
      <w:pPr>
        <w:jc w:val="center"/>
        <w:rPr>
          <w:b/>
        </w:rPr>
      </w:pPr>
      <w:r>
        <w:rPr>
          <w:b/>
        </w:rPr>
        <w:t>DELEGANO</w:t>
      </w:r>
    </w:p>
    <w:p w:rsidR="00E262AD" w:rsidRDefault="00396289">
      <w:r>
        <w:t>La/le persona/e sotto elencate:</w:t>
      </w:r>
    </w:p>
    <w:p w:rsidR="00E262AD" w:rsidRDefault="00396289">
      <w:r>
        <w:t>1. _______________</w:t>
      </w:r>
      <w:r>
        <w:t>________________ n. doc. identità ____________ rilasciato da __________________</w:t>
      </w:r>
    </w:p>
    <w:p w:rsidR="00E262AD" w:rsidRDefault="00396289">
      <w:r>
        <w:t>2. _______________________________ n. doc. identità ____________ rilasciato da __________________</w:t>
      </w:r>
    </w:p>
    <w:p w:rsidR="00E262AD" w:rsidRDefault="00396289">
      <w:r>
        <w:t xml:space="preserve">3. _______________________________ n. doc. identità ____________rilasciato da </w:t>
      </w:r>
      <w:r>
        <w:t>__________________</w:t>
      </w:r>
    </w:p>
    <w:p w:rsidR="00E262AD" w:rsidRDefault="00396289">
      <w:r>
        <w:t>4. _______________________________ n. doc. identità ____________rilasciato da __________________</w:t>
      </w:r>
    </w:p>
    <w:p w:rsidR="00E262AD" w:rsidRDefault="00396289">
      <w:r>
        <w:t>5. _______________________________ n. doc. identità ____________rilasciato da __________________</w:t>
      </w:r>
    </w:p>
    <w:p w:rsidR="00E262AD" w:rsidRDefault="00396289">
      <w:r>
        <w:t>a prelevare da scuola, in caso di necessità</w:t>
      </w:r>
      <w:r>
        <w:t>, il/la proprio/a figlio/a</w:t>
      </w:r>
    </w:p>
    <w:p w:rsidR="00E262AD" w:rsidRDefault="00E262AD">
      <w:pPr>
        <w:jc w:val="center"/>
        <w:rPr>
          <w:b/>
        </w:rPr>
      </w:pPr>
    </w:p>
    <w:p w:rsidR="00E262AD" w:rsidRDefault="00396289">
      <w:pPr>
        <w:jc w:val="center"/>
        <w:rPr>
          <w:b/>
        </w:rPr>
      </w:pPr>
      <w:r>
        <w:rPr>
          <w:b/>
        </w:rPr>
        <w:t>DICHIARANO</w:t>
      </w:r>
    </w:p>
    <w:p w:rsidR="00E262AD" w:rsidRDefault="00396289">
      <w:r>
        <w:t>di sollevare da qualsiasi responsabilità conseguente la scuola stessa;</w:t>
      </w:r>
    </w:p>
    <w:p w:rsidR="00E262AD" w:rsidRDefault="00E262AD">
      <w:pPr>
        <w:jc w:val="center"/>
        <w:rPr>
          <w:b/>
        </w:rPr>
      </w:pPr>
    </w:p>
    <w:p w:rsidR="00E262AD" w:rsidRDefault="00396289">
      <w:pPr>
        <w:jc w:val="center"/>
        <w:rPr>
          <w:b/>
        </w:rPr>
      </w:pPr>
      <w:r>
        <w:rPr>
          <w:b/>
        </w:rPr>
        <w:t>PRENDONO ATTO</w:t>
      </w:r>
    </w:p>
    <w:p w:rsidR="00E262AD" w:rsidRDefault="00396289">
      <w:r>
        <w:t xml:space="preserve">che la responsabilità della scuola cessa dal momento in cui l’alunno viene affidato alla persona delegata. </w:t>
      </w:r>
    </w:p>
    <w:p w:rsidR="00E262AD" w:rsidRDefault="00396289">
      <w:r>
        <w:t>Alla presente si allega</w:t>
      </w:r>
      <w:r>
        <w:t xml:space="preserve"> fotocopia di un documento di identità dei genitori/tutori deleganti.</w:t>
      </w:r>
    </w:p>
    <w:p w:rsidR="00E262AD" w:rsidRDefault="00396289">
      <w:r>
        <w:t xml:space="preserve"> </w:t>
      </w:r>
    </w:p>
    <w:p w:rsidR="00E262AD" w:rsidRDefault="00396289">
      <w:r>
        <w:t xml:space="preserve">FIRMA DEI GENITORI (o di chi ne fa le veci) </w:t>
      </w:r>
    </w:p>
    <w:p w:rsidR="00E262AD" w:rsidRDefault="00396289">
      <w:r>
        <w:t>Padre____________________________________</w:t>
      </w:r>
    </w:p>
    <w:p w:rsidR="00E262AD" w:rsidRDefault="00396289">
      <w:r>
        <w:t>Madre ___________________________________</w:t>
      </w:r>
    </w:p>
    <w:p w:rsidR="00E262AD" w:rsidRDefault="00396289">
      <w:r>
        <w:t xml:space="preserve"> </w:t>
      </w:r>
    </w:p>
    <w:p w:rsidR="00E262AD" w:rsidRDefault="00396289">
      <w:r>
        <w:t xml:space="preserve"> </w:t>
      </w:r>
      <w:r>
        <w:rPr>
          <w:b/>
        </w:rPr>
        <w:t>FIRMA DELLA/E PERSONA/E DELEGATA/E</w:t>
      </w:r>
    </w:p>
    <w:p w:rsidR="00E262AD" w:rsidRDefault="00396289">
      <w:r>
        <w:t>(ai sensi della L</w:t>
      </w:r>
      <w:r>
        <w:t>egge n. 127 del 15.5.97)</w:t>
      </w:r>
    </w:p>
    <w:p w:rsidR="00E262AD" w:rsidRDefault="00396289">
      <w:r>
        <w:t xml:space="preserve">N.B. Ai sensi dell’art. 591 Codice Penale, al ritiro non può essere delegata persona minore di anni 18. </w:t>
      </w:r>
    </w:p>
    <w:p w:rsidR="00E262AD" w:rsidRDefault="00396289">
      <w:r>
        <w:t>Le persone delegate devono presentarsi al momento del ritiro dell’alunno con il documento di identità originale.</w:t>
      </w:r>
    </w:p>
    <w:p w:rsidR="00E262AD" w:rsidRDefault="00396289">
      <w:r>
        <w:t>Il presente m</w:t>
      </w:r>
      <w:r>
        <w:t>odello deve essere compilato in ogni sua parte e in modo leggibile.</w:t>
      </w:r>
    </w:p>
    <w:sectPr w:rsidR="00E262AD"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89" w:rsidRDefault="00396289">
      <w:pPr>
        <w:spacing w:after="0" w:line="240" w:lineRule="auto"/>
      </w:pPr>
      <w:r>
        <w:separator/>
      </w:r>
    </w:p>
  </w:endnote>
  <w:endnote w:type="continuationSeparator" w:id="0">
    <w:p w:rsidR="00396289" w:rsidRDefault="0039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89" w:rsidRDefault="003962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6289" w:rsidRDefault="00396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262AD"/>
    <w:rsid w:val="00396289"/>
    <w:rsid w:val="00B17BCC"/>
    <w:rsid w:val="00E2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A8C93-F4C3-49AA-B1E9-48BB3811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Soprani</dc:creator>
  <dc:description/>
  <cp:lastModifiedBy>Utente</cp:lastModifiedBy>
  <cp:revision>2</cp:revision>
  <dcterms:created xsi:type="dcterms:W3CDTF">2024-02-14T08:23:00Z</dcterms:created>
  <dcterms:modified xsi:type="dcterms:W3CDTF">2024-02-14T08:23:00Z</dcterms:modified>
</cp:coreProperties>
</file>