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EA" w:rsidRPr="00FC2697" w:rsidRDefault="00343FEA" w:rsidP="00747C55">
      <w:pPr>
        <w:spacing w:line="240" w:lineRule="auto"/>
        <w:jc w:val="right"/>
      </w:pPr>
      <w:r w:rsidRPr="00FC2697">
        <w:rPr>
          <w:sz w:val="20"/>
          <w:szCs w:val="20"/>
        </w:rPr>
        <w:tab/>
      </w:r>
      <w:r w:rsidRPr="00FC2697">
        <w:t>AL DIRIGENTE SCOLASTICO</w:t>
      </w:r>
    </w:p>
    <w:p w:rsidR="00343FEA" w:rsidRPr="00FC2697" w:rsidRDefault="00343FEA" w:rsidP="00747C55">
      <w:pPr>
        <w:spacing w:line="240" w:lineRule="auto"/>
        <w:jc w:val="right"/>
      </w:pPr>
      <w:r w:rsidRPr="00FC2697">
        <w:t>I.C. “P. SOPRANI”</w:t>
      </w:r>
    </w:p>
    <w:p w:rsidR="00343FEA" w:rsidRPr="00FC2697" w:rsidRDefault="00343FEA" w:rsidP="00747C55">
      <w:pPr>
        <w:spacing w:line="240" w:lineRule="auto"/>
        <w:jc w:val="right"/>
      </w:pPr>
      <w:r w:rsidRPr="00FC2697">
        <w:t>CASTELFIDARDO</w:t>
      </w:r>
    </w:p>
    <w:p w:rsidR="00343FEA" w:rsidRPr="00FC2697" w:rsidRDefault="00343FEA" w:rsidP="00747C55">
      <w:pPr>
        <w:spacing w:line="240" w:lineRule="auto"/>
        <w:jc w:val="right"/>
      </w:pPr>
    </w:p>
    <w:p w:rsidR="00343FEA" w:rsidRPr="00FC2697" w:rsidRDefault="00343FEA" w:rsidP="00747C55">
      <w:pPr>
        <w:spacing w:line="240" w:lineRule="auto"/>
        <w:ind w:left="1021" w:hanging="1021"/>
        <w:jc w:val="left"/>
      </w:pPr>
    </w:p>
    <w:p w:rsidR="00343FEA" w:rsidRPr="00FC2697" w:rsidRDefault="00343FEA" w:rsidP="00747C55">
      <w:pPr>
        <w:spacing w:line="240" w:lineRule="auto"/>
        <w:ind w:left="1021" w:hanging="1021"/>
        <w:jc w:val="left"/>
      </w:pPr>
    </w:p>
    <w:p w:rsidR="00343FEA" w:rsidRPr="00FC2697" w:rsidRDefault="00343FEA" w:rsidP="005C5436">
      <w:pPr>
        <w:spacing w:line="240" w:lineRule="auto"/>
        <w:ind w:left="1416" w:hanging="1416"/>
        <w:jc w:val="left"/>
        <w:rPr>
          <w:b/>
        </w:rPr>
      </w:pPr>
      <w:r w:rsidRPr="00FC2697">
        <w:t xml:space="preserve">OGGETTO: </w:t>
      </w:r>
      <w:r w:rsidR="005C5436" w:rsidRPr="00FC2697">
        <w:tab/>
      </w:r>
      <w:r w:rsidR="005C5436" w:rsidRPr="00FC2697">
        <w:rPr>
          <w:b/>
        </w:rPr>
        <w:t>Richiesta ore permesso per espletamento di visite, terapie, prestazioni specialistiche od esami diagnostici- art.33 CCNL 2018</w:t>
      </w:r>
    </w:p>
    <w:p w:rsidR="00343FEA" w:rsidRPr="00FC2697" w:rsidRDefault="00343FEA" w:rsidP="00747C55">
      <w:pPr>
        <w:spacing w:line="240" w:lineRule="auto"/>
        <w:ind w:left="737" w:hanging="737"/>
        <w:jc w:val="left"/>
        <w:rPr>
          <w:b/>
          <w:sz w:val="20"/>
          <w:szCs w:val="20"/>
        </w:rPr>
      </w:pPr>
    </w:p>
    <w:p w:rsidR="00343FEA" w:rsidRPr="00FC2697" w:rsidRDefault="00343FEA" w:rsidP="00747C55">
      <w:pPr>
        <w:spacing w:line="240" w:lineRule="auto"/>
        <w:ind w:left="737" w:hanging="737"/>
        <w:jc w:val="left"/>
        <w:rPr>
          <w:b/>
          <w:sz w:val="20"/>
          <w:szCs w:val="20"/>
        </w:rPr>
      </w:pPr>
    </w:p>
    <w:p w:rsidR="00343FEA" w:rsidRPr="00FC2697" w:rsidRDefault="00343FEA" w:rsidP="00747C55">
      <w:pPr>
        <w:spacing w:line="240" w:lineRule="auto"/>
        <w:ind w:left="737" w:hanging="737"/>
        <w:jc w:val="left"/>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1"/>
      </w:tblGrid>
      <w:tr w:rsidR="00343FEA" w:rsidRPr="00FC2697" w:rsidTr="00062CF5">
        <w:trPr>
          <w:trHeight w:val="397"/>
        </w:trPr>
        <w:tc>
          <w:tcPr>
            <w:tcW w:w="9661" w:type="dxa"/>
            <w:vAlign w:val="center"/>
          </w:tcPr>
          <w:p w:rsidR="00343FEA" w:rsidRPr="00FC2697" w:rsidRDefault="00343FEA" w:rsidP="004B157F">
            <w:pPr>
              <w:spacing w:line="240" w:lineRule="auto"/>
              <w:jc w:val="left"/>
              <w:rPr>
                <w:b/>
              </w:rPr>
            </w:pPr>
            <w:r w:rsidRPr="00FC2697">
              <w:rPr>
                <w:b/>
              </w:rPr>
              <w:t xml:space="preserve">Il/La sottoscritto/a  </w:t>
            </w:r>
          </w:p>
        </w:tc>
      </w:tr>
      <w:tr w:rsidR="00062CF5" w:rsidRPr="00FC2697" w:rsidTr="00062CF5">
        <w:trPr>
          <w:trHeight w:val="397"/>
        </w:trPr>
        <w:tc>
          <w:tcPr>
            <w:tcW w:w="9661" w:type="dxa"/>
            <w:vAlign w:val="center"/>
          </w:tcPr>
          <w:p w:rsidR="00062CF5" w:rsidRPr="00FC2697" w:rsidRDefault="00062CF5" w:rsidP="004B157F">
            <w:pPr>
              <w:spacing w:line="240" w:lineRule="auto"/>
              <w:jc w:val="left"/>
            </w:pPr>
            <w:r w:rsidRPr="00FC2697">
              <w:rPr>
                <w:b/>
              </w:rPr>
              <w:sym w:font="Wingdings" w:char="F071"/>
            </w:r>
            <w:r w:rsidRPr="00FC2697">
              <w:rPr>
                <w:b/>
              </w:rPr>
              <w:t xml:space="preserve"> personale A.T.A.  ____________________________________________ </w:t>
            </w:r>
            <w:r w:rsidRPr="00FC2697">
              <w:t>(specificare il profilo)</w:t>
            </w:r>
          </w:p>
        </w:tc>
      </w:tr>
      <w:tr w:rsidR="00343FEA" w:rsidRPr="00FC2697" w:rsidTr="00062CF5">
        <w:trPr>
          <w:trHeight w:val="397"/>
        </w:trPr>
        <w:tc>
          <w:tcPr>
            <w:tcW w:w="9661" w:type="dxa"/>
            <w:vAlign w:val="center"/>
          </w:tcPr>
          <w:p w:rsidR="00343FEA" w:rsidRPr="00FC2697" w:rsidRDefault="00343FEA" w:rsidP="004B157F">
            <w:pPr>
              <w:spacing w:line="240" w:lineRule="auto"/>
              <w:jc w:val="left"/>
              <w:rPr>
                <w:b/>
              </w:rPr>
            </w:pPr>
            <w:r w:rsidRPr="00FC2697">
              <w:rPr>
                <w:b/>
              </w:rPr>
              <w:t>con incarico a tempo Indeterminato/Determinato</w:t>
            </w:r>
          </w:p>
        </w:tc>
      </w:tr>
    </w:tbl>
    <w:p w:rsidR="00343FEA" w:rsidRPr="00FC2697" w:rsidRDefault="00343FEA" w:rsidP="009B4535">
      <w:pPr>
        <w:spacing w:line="240" w:lineRule="auto"/>
        <w:ind w:left="737" w:hanging="737"/>
        <w:rPr>
          <w:b/>
        </w:rPr>
      </w:pPr>
    </w:p>
    <w:p w:rsidR="00343FEA" w:rsidRPr="00FC2697" w:rsidRDefault="005C5436" w:rsidP="009B4535">
      <w:pPr>
        <w:spacing w:line="240" w:lineRule="auto"/>
        <w:ind w:left="737" w:hanging="737"/>
        <w:rPr>
          <w:b/>
        </w:rPr>
      </w:pPr>
      <w:r w:rsidRPr="00FC2697">
        <w:rPr>
          <w:b/>
        </w:rPr>
        <w:t>CHIEDE</w:t>
      </w:r>
      <w:r w:rsidR="001C78E8" w:rsidRPr="00FC2697">
        <w:rPr>
          <w:b/>
        </w:rPr>
        <w:t xml:space="preserve"> </w:t>
      </w:r>
      <w:r w:rsidR="001C78E8" w:rsidRPr="00FC2697">
        <w:t>(1)</w:t>
      </w:r>
    </w:p>
    <w:p w:rsidR="00343FEA" w:rsidRPr="00FC2697" w:rsidRDefault="00343FEA" w:rsidP="009B4535">
      <w:pPr>
        <w:spacing w:line="240" w:lineRule="auto"/>
        <w:ind w:left="737" w:hanging="737"/>
        <w:rPr>
          <w:b/>
        </w:rPr>
      </w:pPr>
    </w:p>
    <w:p w:rsidR="00343FEA" w:rsidRPr="00FC2697" w:rsidRDefault="005C5436" w:rsidP="00C55404">
      <w:pPr>
        <w:spacing w:before="120" w:after="120" w:line="240" w:lineRule="auto"/>
        <w:jc w:val="both"/>
      </w:pPr>
      <w:proofErr w:type="gramStart"/>
      <w:r w:rsidRPr="00FC2697">
        <w:t>di</w:t>
      </w:r>
      <w:proofErr w:type="gramEnd"/>
      <w:r w:rsidRPr="00FC2697">
        <w:t xml:space="preserve"> assentarsi per permesso ai sensi dell’ art.33 del CCNL 2018</w:t>
      </w:r>
    </w:p>
    <w:p w:rsidR="005C5436" w:rsidRPr="00FC2697" w:rsidRDefault="005C5436" w:rsidP="00A44F44">
      <w:pPr>
        <w:tabs>
          <w:tab w:val="left" w:pos="285"/>
          <w:tab w:val="center" w:pos="4889"/>
        </w:tabs>
        <w:jc w:val="both"/>
      </w:pPr>
      <w:r w:rsidRPr="00FC2697">
        <w:sym w:font="Wingdings" w:char="F071"/>
      </w:r>
      <w:r w:rsidRPr="00FC2697">
        <w:t xml:space="preserve"> </w:t>
      </w:r>
      <w:proofErr w:type="gramStart"/>
      <w:r w:rsidRPr="00FC2697">
        <w:t>il</w:t>
      </w:r>
      <w:proofErr w:type="gramEnd"/>
      <w:r w:rsidRPr="00FC2697">
        <w:t xml:space="preserve"> giorno ___________________ dalle ore __________ alle ore ________(2) </w:t>
      </w:r>
    </w:p>
    <w:p w:rsidR="005C5436" w:rsidRPr="00FC2697" w:rsidRDefault="005C5436" w:rsidP="00A44F44">
      <w:pPr>
        <w:tabs>
          <w:tab w:val="left" w:pos="285"/>
          <w:tab w:val="center" w:pos="4889"/>
        </w:tabs>
        <w:jc w:val="both"/>
      </w:pPr>
      <w:r w:rsidRPr="00FC2697">
        <w:t>per un totale di ore ________ minuti ________</w:t>
      </w:r>
      <w:r w:rsidR="00343FEA" w:rsidRPr="00FC2697">
        <w:tab/>
      </w:r>
    </w:p>
    <w:p w:rsidR="005C5436" w:rsidRPr="00FC2697" w:rsidRDefault="005C5436" w:rsidP="00A44F44">
      <w:pPr>
        <w:tabs>
          <w:tab w:val="left" w:pos="285"/>
          <w:tab w:val="center" w:pos="4889"/>
        </w:tabs>
        <w:jc w:val="both"/>
      </w:pPr>
      <w:r w:rsidRPr="00FC2697">
        <w:sym w:font="Wingdings" w:char="F071"/>
      </w:r>
      <w:r w:rsidRPr="00FC2697">
        <w:t xml:space="preserve"> per l’intera giornata del __________________ (3)</w:t>
      </w:r>
    </w:p>
    <w:p w:rsidR="005C5436" w:rsidRPr="00FC2697" w:rsidRDefault="005C5436" w:rsidP="00A44F44">
      <w:pPr>
        <w:tabs>
          <w:tab w:val="left" w:pos="285"/>
          <w:tab w:val="center" w:pos="4889"/>
        </w:tabs>
        <w:jc w:val="both"/>
      </w:pPr>
      <w:r w:rsidRPr="00FC2697">
        <w:t>per effettuazione di</w:t>
      </w:r>
    </w:p>
    <w:p w:rsidR="005C5436" w:rsidRPr="00FC2697" w:rsidRDefault="005C5436" w:rsidP="00A44F44">
      <w:pPr>
        <w:tabs>
          <w:tab w:val="left" w:pos="285"/>
          <w:tab w:val="center" w:pos="4889"/>
        </w:tabs>
        <w:jc w:val="both"/>
      </w:pPr>
      <w:r w:rsidRPr="00FC2697">
        <w:sym w:font="Wingdings" w:char="F071"/>
      </w:r>
      <w:r w:rsidRPr="00FC2697">
        <w:t xml:space="preserve"> visita specialistica     </w:t>
      </w:r>
      <w:r w:rsidRPr="00FC2697">
        <w:sym w:font="Wingdings" w:char="F071"/>
      </w:r>
      <w:r w:rsidRPr="00FC2697">
        <w:t xml:space="preserve"> terapia     </w:t>
      </w:r>
      <w:r w:rsidRPr="00FC2697">
        <w:sym w:font="Wingdings" w:char="F071"/>
      </w:r>
      <w:r w:rsidRPr="00FC2697">
        <w:t xml:space="preserve"> prestazione specialistica     </w:t>
      </w:r>
      <w:r w:rsidRPr="00FC2697">
        <w:sym w:font="Wingdings" w:char="F071"/>
      </w:r>
      <w:r w:rsidRPr="00FC2697">
        <w:t xml:space="preserve"> esame diagnostico</w:t>
      </w:r>
      <w:r w:rsidR="00343FEA" w:rsidRPr="00FC2697">
        <w:tab/>
      </w:r>
    </w:p>
    <w:p w:rsidR="00343FEA" w:rsidRPr="00FC2697" w:rsidRDefault="005C5436" w:rsidP="00A44F44">
      <w:pPr>
        <w:tabs>
          <w:tab w:val="left" w:pos="285"/>
          <w:tab w:val="center" w:pos="4889"/>
        </w:tabs>
        <w:jc w:val="both"/>
      </w:pPr>
      <w:r w:rsidRPr="00FC2697">
        <w:t xml:space="preserve">Dichiara di aver usufruito sino ad ora di n. _____ ore di permessi richiesti ai sensi </w:t>
      </w:r>
      <w:proofErr w:type="gramStart"/>
      <w:r w:rsidRPr="00FC2697">
        <w:t>dell’ art.</w:t>
      </w:r>
      <w:proofErr w:type="gramEnd"/>
      <w:r w:rsidRPr="00FC2697">
        <w:t>33 CCNL 2018 (misura massima 18 ore per anno scolastico). (4)</w:t>
      </w:r>
      <w:r w:rsidR="00343FEA" w:rsidRPr="00FC2697">
        <w:tab/>
      </w:r>
      <w:r w:rsidR="00343FEA" w:rsidRPr="00FC2697">
        <w:tab/>
      </w:r>
    </w:p>
    <w:p w:rsidR="00343FEA" w:rsidRPr="00FC2697" w:rsidRDefault="005C5436" w:rsidP="00A44F44">
      <w:pPr>
        <w:tabs>
          <w:tab w:val="left" w:pos="285"/>
          <w:tab w:val="center" w:pos="4889"/>
        </w:tabs>
        <w:jc w:val="both"/>
      </w:pPr>
      <w:r w:rsidRPr="00FC2697">
        <w:t>Si allega:</w:t>
      </w:r>
    </w:p>
    <w:p w:rsidR="005C5436" w:rsidRPr="00FC2697" w:rsidRDefault="005C5436" w:rsidP="005C5436">
      <w:pPr>
        <w:pStyle w:val="Paragrafoelenco"/>
        <w:numPr>
          <w:ilvl w:val="0"/>
          <w:numId w:val="1"/>
        </w:numPr>
        <w:tabs>
          <w:tab w:val="left" w:pos="285"/>
          <w:tab w:val="center" w:pos="4889"/>
        </w:tabs>
        <w:jc w:val="both"/>
        <w:rPr>
          <w:szCs w:val="24"/>
        </w:rPr>
      </w:pPr>
      <w:r w:rsidRPr="00FC2697">
        <w:t>attestazione di svolgimento della visita / prestazione</w:t>
      </w:r>
      <w:r w:rsidR="001C78E8" w:rsidRPr="00FC2697">
        <w:t xml:space="preserve"> (5)</w:t>
      </w:r>
    </w:p>
    <w:p w:rsidR="00343FEA" w:rsidRPr="00FC2697" w:rsidRDefault="00343FEA" w:rsidP="00A44F44">
      <w:pPr>
        <w:tabs>
          <w:tab w:val="left" w:pos="285"/>
          <w:tab w:val="center" w:pos="4889"/>
        </w:tabs>
        <w:jc w:val="both"/>
      </w:pPr>
    </w:p>
    <w:p w:rsidR="00FC2697" w:rsidRDefault="00343FEA" w:rsidP="00FC2697">
      <w:pPr>
        <w:tabs>
          <w:tab w:val="left" w:pos="285"/>
          <w:tab w:val="center" w:pos="4889"/>
        </w:tabs>
        <w:jc w:val="left"/>
      </w:pPr>
      <w:r w:rsidRPr="00FC2697">
        <w:t>Castelfidardo, _____/_____/________</w:t>
      </w:r>
      <w:r w:rsidRPr="00FC2697">
        <w:tab/>
        <w:t xml:space="preserve"> </w:t>
      </w:r>
      <w:r w:rsidRPr="00FC2697">
        <w:tab/>
      </w:r>
      <w:r w:rsidRPr="00FC2697">
        <w:tab/>
      </w:r>
      <w:r w:rsidRPr="00FC2697">
        <w:tab/>
        <w:t xml:space="preserve">   Firma</w:t>
      </w:r>
      <w:r w:rsidR="005C5436" w:rsidRPr="00FC2697">
        <w:t xml:space="preserve"> dipendente</w:t>
      </w:r>
      <w:r w:rsidRPr="00FC2697">
        <w:tab/>
      </w:r>
      <w:r w:rsidRPr="00FC2697">
        <w:tab/>
      </w:r>
      <w:r w:rsidRPr="00FC2697">
        <w:tab/>
      </w:r>
      <w:r w:rsidRPr="00FC2697">
        <w:tab/>
      </w:r>
      <w:r w:rsidRPr="00FC2697">
        <w:tab/>
      </w:r>
      <w:r w:rsidRPr="00FC2697">
        <w:tab/>
        <w:t>_______________________________</w:t>
      </w:r>
    </w:p>
    <w:p w:rsidR="00343FEA" w:rsidRPr="00FC2697" w:rsidRDefault="00343FEA" w:rsidP="00FC2697">
      <w:pPr>
        <w:tabs>
          <w:tab w:val="left" w:pos="285"/>
          <w:tab w:val="center" w:pos="4889"/>
        </w:tabs>
        <w:jc w:val="left"/>
      </w:pPr>
      <w:r w:rsidRPr="00FC2697">
        <w:tab/>
        <w:t xml:space="preserve">         </w:t>
      </w:r>
      <w:r w:rsidR="005C5436" w:rsidRPr="00FC2697">
        <w:t xml:space="preserve">  </w:t>
      </w:r>
    </w:p>
    <w:p w:rsidR="005C5436" w:rsidRPr="00FC2697" w:rsidRDefault="005C5436" w:rsidP="00FC2697">
      <w:pPr>
        <w:tabs>
          <w:tab w:val="left" w:pos="285"/>
          <w:tab w:val="center" w:pos="4889"/>
        </w:tabs>
        <w:spacing w:line="240" w:lineRule="auto"/>
        <w:jc w:val="both"/>
        <w:rPr>
          <w:b/>
          <w:sz w:val="20"/>
        </w:rPr>
      </w:pPr>
      <w:r w:rsidRPr="00FC2697">
        <w:t xml:space="preserve">                                                                                                                                 </w:t>
      </w:r>
      <w:r w:rsidRPr="00FC2697">
        <w:rPr>
          <w:b/>
          <w:sz w:val="20"/>
        </w:rPr>
        <w:t>Il Dirigente Scolastico</w:t>
      </w:r>
    </w:p>
    <w:p w:rsidR="005C5436" w:rsidRDefault="005C5436" w:rsidP="00FC2697">
      <w:pPr>
        <w:tabs>
          <w:tab w:val="left" w:pos="285"/>
          <w:tab w:val="center" w:pos="4889"/>
        </w:tabs>
        <w:spacing w:line="240" w:lineRule="auto"/>
        <w:jc w:val="both"/>
        <w:rPr>
          <w:b/>
          <w:sz w:val="20"/>
        </w:rPr>
      </w:pPr>
      <w:r w:rsidRPr="00FC2697">
        <w:rPr>
          <w:b/>
          <w:sz w:val="20"/>
        </w:rPr>
        <w:t xml:space="preserve">                                                                                                                            </w:t>
      </w:r>
      <w:r w:rsidRPr="00FC2697">
        <w:rPr>
          <w:b/>
          <w:sz w:val="20"/>
          <w:szCs w:val="20"/>
        </w:rPr>
        <w:t xml:space="preserve">           </w:t>
      </w:r>
      <w:r w:rsidRPr="00FC2697">
        <w:rPr>
          <w:b/>
          <w:sz w:val="20"/>
        </w:rPr>
        <w:t>Dott.ssa Monica Marchiani</w:t>
      </w:r>
    </w:p>
    <w:p w:rsidR="00FC2697" w:rsidRPr="00FC2697" w:rsidRDefault="00FC2697" w:rsidP="00FC2697">
      <w:pPr>
        <w:tabs>
          <w:tab w:val="left" w:pos="285"/>
          <w:tab w:val="center" w:pos="4889"/>
        </w:tabs>
        <w:spacing w:line="240" w:lineRule="auto"/>
        <w:jc w:val="both"/>
        <w:rPr>
          <w:b/>
          <w:sz w:val="20"/>
          <w:szCs w:val="20"/>
        </w:rPr>
      </w:pPr>
    </w:p>
    <w:p w:rsidR="005C5436" w:rsidRPr="00FC2697" w:rsidRDefault="001C78E8" w:rsidP="001C78E8">
      <w:pPr>
        <w:pStyle w:val="Paragrafoelenco"/>
        <w:numPr>
          <w:ilvl w:val="0"/>
          <w:numId w:val="2"/>
        </w:numPr>
        <w:tabs>
          <w:tab w:val="left" w:pos="285"/>
          <w:tab w:val="center" w:pos="4889"/>
        </w:tabs>
        <w:spacing w:line="240" w:lineRule="auto"/>
        <w:ind w:left="714" w:hanging="357"/>
        <w:contextualSpacing w:val="0"/>
        <w:jc w:val="both"/>
        <w:rPr>
          <w:sz w:val="17"/>
          <w:szCs w:val="17"/>
        </w:rPr>
      </w:pPr>
      <w:r w:rsidRPr="00FC2697">
        <w:rPr>
          <w:sz w:val="17"/>
          <w:szCs w:val="17"/>
        </w:rPr>
        <w:t>La domanda di fruizione dei permessi è presentata dal dipendente nel rispetto di un termine di preavviso di almeno tre giorni. Nei casi di particolare e comprovata urgenza e necessità, la domanda può essere presentata anche nelle 24 ore precedenti la fruizione e, comunque, non oltre l’inizio dell’</w:t>
      </w:r>
      <w:bookmarkStart w:id="0" w:name="_GoBack"/>
      <w:bookmarkEnd w:id="0"/>
      <w:r w:rsidRPr="00FC2697">
        <w:rPr>
          <w:sz w:val="17"/>
          <w:szCs w:val="17"/>
        </w:rPr>
        <w:t>orario di lavoro del giorno in cui il dipendente intende fruire del periodo di permesso giornaliero od orario.</w:t>
      </w:r>
    </w:p>
    <w:p w:rsidR="001C78E8" w:rsidRPr="00FC2697" w:rsidRDefault="001C78E8" w:rsidP="001C78E8">
      <w:pPr>
        <w:pStyle w:val="Paragrafoelenco"/>
        <w:numPr>
          <w:ilvl w:val="0"/>
          <w:numId w:val="2"/>
        </w:numPr>
        <w:tabs>
          <w:tab w:val="left" w:pos="285"/>
          <w:tab w:val="center" w:pos="4889"/>
        </w:tabs>
        <w:spacing w:line="240" w:lineRule="auto"/>
        <w:ind w:left="714" w:hanging="357"/>
        <w:contextualSpacing w:val="0"/>
        <w:jc w:val="both"/>
        <w:rPr>
          <w:sz w:val="17"/>
          <w:szCs w:val="17"/>
        </w:rPr>
      </w:pPr>
      <w:r w:rsidRPr="00FC2697">
        <w:rPr>
          <w:sz w:val="17"/>
          <w:szCs w:val="17"/>
        </w:rPr>
        <w:t>I permessi non sono assoggettati alla decurtazione del trattamento economico accessorio prevista per le assenze per malattia nei primi 10 giorni.</w:t>
      </w:r>
    </w:p>
    <w:p w:rsidR="001C78E8" w:rsidRPr="00FC2697" w:rsidRDefault="001C78E8" w:rsidP="001C78E8">
      <w:pPr>
        <w:pStyle w:val="Paragrafoelenco"/>
        <w:numPr>
          <w:ilvl w:val="0"/>
          <w:numId w:val="2"/>
        </w:numPr>
        <w:tabs>
          <w:tab w:val="left" w:pos="285"/>
          <w:tab w:val="center" w:pos="4889"/>
        </w:tabs>
        <w:spacing w:line="240" w:lineRule="auto"/>
        <w:ind w:left="714" w:hanging="357"/>
        <w:contextualSpacing w:val="0"/>
        <w:jc w:val="both"/>
        <w:rPr>
          <w:sz w:val="17"/>
          <w:szCs w:val="17"/>
        </w:rPr>
      </w:pPr>
      <w:r w:rsidRPr="00FC2697">
        <w:rPr>
          <w:sz w:val="17"/>
          <w:szCs w:val="17"/>
        </w:rPr>
        <w:t>In caso di fruizione cumulativa per la durata dell’intera giornata lavorativa, l’incidenza dell’assenza sul monte ore a disposizione del dipendente viene computata con riferimento all’orario di lavoro che il medesimo avrebbe dovuto osservare nella giornata di assenza. Nel caso di permesso fruito su base giornaliera, il trattamento economico accessorio del lavoratore è sottoposto alla medesima decurtazione prevista dalla vigente legislazione per i primi dieci giorni di ogni periodo di assenza per malattia.</w:t>
      </w:r>
    </w:p>
    <w:p w:rsidR="001C78E8" w:rsidRPr="00FC2697" w:rsidRDefault="001C78E8" w:rsidP="001C78E8">
      <w:pPr>
        <w:pStyle w:val="Paragrafoelenco"/>
        <w:numPr>
          <w:ilvl w:val="0"/>
          <w:numId w:val="2"/>
        </w:numPr>
        <w:tabs>
          <w:tab w:val="left" w:pos="285"/>
          <w:tab w:val="center" w:pos="4889"/>
        </w:tabs>
        <w:spacing w:line="240" w:lineRule="auto"/>
        <w:ind w:left="714" w:hanging="357"/>
        <w:contextualSpacing w:val="0"/>
        <w:jc w:val="both"/>
        <w:rPr>
          <w:sz w:val="17"/>
          <w:szCs w:val="17"/>
        </w:rPr>
      </w:pPr>
      <w:r w:rsidRPr="00FC2697">
        <w:rPr>
          <w:sz w:val="17"/>
          <w:szCs w:val="17"/>
        </w:rPr>
        <w:t>Ai fini del computo del periodo di comporto, sei ore di permesso fruite su base oraria corrispondono convenzionalmente ad una intera giornata lavorativa.</w:t>
      </w:r>
    </w:p>
    <w:p w:rsidR="001C78E8" w:rsidRPr="00FC2697" w:rsidRDefault="001C78E8" w:rsidP="001C78E8">
      <w:pPr>
        <w:pStyle w:val="Paragrafoelenco"/>
        <w:numPr>
          <w:ilvl w:val="0"/>
          <w:numId w:val="2"/>
        </w:numPr>
        <w:tabs>
          <w:tab w:val="left" w:pos="285"/>
          <w:tab w:val="center" w:pos="4889"/>
        </w:tabs>
        <w:spacing w:line="240" w:lineRule="auto"/>
        <w:ind w:left="714" w:hanging="357"/>
        <w:contextualSpacing w:val="0"/>
        <w:jc w:val="both"/>
        <w:rPr>
          <w:sz w:val="17"/>
          <w:szCs w:val="18"/>
        </w:rPr>
      </w:pPr>
      <w:r w:rsidRPr="00FC2697">
        <w:rPr>
          <w:sz w:val="17"/>
          <w:szCs w:val="17"/>
        </w:rPr>
        <w:t>L’assenza è giustificata mediante attestazione, anche in ordine all’orario, redatta dal medico o dal personale amministrativo</w:t>
      </w:r>
      <w:r w:rsidR="00FC2697" w:rsidRPr="00FC2697">
        <w:rPr>
          <w:sz w:val="17"/>
          <w:szCs w:val="17"/>
        </w:rPr>
        <w:t xml:space="preserve"> della struttura, anche privati, che hanno svolto la visita o la prestazione. L’attestazione è inoltrata all’amministrazione dal dipendente oppure è trasmessa direttamente a quest’ultima, anche per via telematica, a cura del medico o della struttura.</w:t>
      </w:r>
    </w:p>
    <w:sectPr w:rsidR="001C78E8" w:rsidRPr="00FC2697" w:rsidSect="00747C55">
      <w:pgSz w:w="11906" w:h="16838"/>
      <w:pgMar w:top="851" w:right="1134"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E5D71"/>
    <w:multiLevelType w:val="hybridMultilevel"/>
    <w:tmpl w:val="D55A891A"/>
    <w:lvl w:ilvl="0" w:tplc="D0EA3E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B53F22"/>
    <w:multiLevelType w:val="hybridMultilevel"/>
    <w:tmpl w:val="22EACCCA"/>
    <w:lvl w:ilvl="0" w:tplc="F3A2351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04"/>
    <w:rsid w:val="00062CF5"/>
    <w:rsid w:val="00090A8C"/>
    <w:rsid w:val="0012503D"/>
    <w:rsid w:val="00155740"/>
    <w:rsid w:val="00163EE9"/>
    <w:rsid w:val="0016554C"/>
    <w:rsid w:val="00186D9C"/>
    <w:rsid w:val="00190174"/>
    <w:rsid w:val="00191E89"/>
    <w:rsid w:val="001C78E8"/>
    <w:rsid w:val="001F67CF"/>
    <w:rsid w:val="00231757"/>
    <w:rsid w:val="00242449"/>
    <w:rsid w:val="00253A4C"/>
    <w:rsid w:val="002C3D17"/>
    <w:rsid w:val="00315E17"/>
    <w:rsid w:val="00343FEA"/>
    <w:rsid w:val="003A596F"/>
    <w:rsid w:val="003F1E73"/>
    <w:rsid w:val="00403C6A"/>
    <w:rsid w:val="00404F64"/>
    <w:rsid w:val="00406343"/>
    <w:rsid w:val="00415092"/>
    <w:rsid w:val="00415E60"/>
    <w:rsid w:val="004B157F"/>
    <w:rsid w:val="004E403C"/>
    <w:rsid w:val="004E50D0"/>
    <w:rsid w:val="004E51C3"/>
    <w:rsid w:val="00525623"/>
    <w:rsid w:val="00567015"/>
    <w:rsid w:val="005679E9"/>
    <w:rsid w:val="005B3077"/>
    <w:rsid w:val="005C5436"/>
    <w:rsid w:val="00633F13"/>
    <w:rsid w:val="006B6AF8"/>
    <w:rsid w:val="00747C55"/>
    <w:rsid w:val="00762236"/>
    <w:rsid w:val="008345EC"/>
    <w:rsid w:val="00873F6D"/>
    <w:rsid w:val="008A24D6"/>
    <w:rsid w:val="008A7C48"/>
    <w:rsid w:val="008B4F93"/>
    <w:rsid w:val="008F7F28"/>
    <w:rsid w:val="00910650"/>
    <w:rsid w:val="009675DC"/>
    <w:rsid w:val="0098011B"/>
    <w:rsid w:val="009A07D0"/>
    <w:rsid w:val="009A7650"/>
    <w:rsid w:val="009B4535"/>
    <w:rsid w:val="00A27BA4"/>
    <w:rsid w:val="00A321F5"/>
    <w:rsid w:val="00A366E6"/>
    <w:rsid w:val="00A44F44"/>
    <w:rsid w:val="00AE55F4"/>
    <w:rsid w:val="00B02FAA"/>
    <w:rsid w:val="00B649EB"/>
    <w:rsid w:val="00BA16AE"/>
    <w:rsid w:val="00BA322E"/>
    <w:rsid w:val="00BC68AB"/>
    <w:rsid w:val="00C4315C"/>
    <w:rsid w:val="00C544D5"/>
    <w:rsid w:val="00C55404"/>
    <w:rsid w:val="00C7009F"/>
    <w:rsid w:val="00CA1D7C"/>
    <w:rsid w:val="00D34C0E"/>
    <w:rsid w:val="00D46CF3"/>
    <w:rsid w:val="00D51066"/>
    <w:rsid w:val="00D6481B"/>
    <w:rsid w:val="00D65730"/>
    <w:rsid w:val="00D90E08"/>
    <w:rsid w:val="00E941CD"/>
    <w:rsid w:val="00EA576A"/>
    <w:rsid w:val="00F431E8"/>
    <w:rsid w:val="00F94F50"/>
    <w:rsid w:val="00FC2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6C3BED-7B0D-4FE6-85EA-82FE7196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6D9C"/>
    <w:pPr>
      <w:spacing w:line="360" w:lineRule="auto"/>
      <w:jc w:val="center"/>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747C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44F44"/>
    <w:rPr>
      <w:rFonts w:cs="Times New Roman"/>
      <w:color w:val="808080"/>
    </w:rPr>
  </w:style>
  <w:style w:type="paragraph" w:styleId="Testofumetto">
    <w:name w:val="Balloon Text"/>
    <w:basedOn w:val="Normale"/>
    <w:link w:val="TestofumettoCarattere"/>
    <w:uiPriority w:val="99"/>
    <w:semiHidden/>
    <w:rsid w:val="00A44F4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44F44"/>
    <w:rPr>
      <w:rFonts w:ascii="Tahoma" w:hAnsi="Tahoma" w:cs="Tahoma"/>
      <w:sz w:val="16"/>
      <w:szCs w:val="16"/>
    </w:rPr>
  </w:style>
  <w:style w:type="character" w:styleId="Collegamentoipertestuale">
    <w:name w:val="Hyperlink"/>
    <w:basedOn w:val="Carpredefinitoparagrafo"/>
    <w:uiPriority w:val="99"/>
    <w:rsid w:val="009675DC"/>
    <w:rPr>
      <w:rFonts w:cs="Times New Roman"/>
      <w:color w:val="0000FF"/>
      <w:u w:val="single"/>
    </w:rPr>
  </w:style>
  <w:style w:type="paragraph" w:styleId="Paragrafoelenco">
    <w:name w:val="List Paragraph"/>
    <w:basedOn w:val="Normale"/>
    <w:uiPriority w:val="34"/>
    <w:qFormat/>
    <w:rsid w:val="005C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_documenti_scuola\personale\sito_modelli\word_pdf\Rich_permesso_legge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Rich_permesso_legge104.dotx</Template>
  <TotalTime>27</TotalTime>
  <Pages>1</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2019-10-08T07:49:00Z</dcterms:created>
  <dcterms:modified xsi:type="dcterms:W3CDTF">2019-10-08T12:10:00Z</dcterms:modified>
</cp:coreProperties>
</file>