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EA" w:rsidRPr="00747C55" w:rsidRDefault="00343FEA" w:rsidP="00747C55">
      <w:pPr>
        <w:spacing w:line="240" w:lineRule="auto"/>
        <w:jc w:val="right"/>
        <w:rPr>
          <w:sz w:val="24"/>
          <w:szCs w:val="24"/>
        </w:rPr>
      </w:pPr>
      <w:r>
        <w:tab/>
      </w:r>
      <w:r w:rsidRPr="00747C55">
        <w:rPr>
          <w:sz w:val="24"/>
          <w:szCs w:val="24"/>
        </w:rPr>
        <w:t>AL DIRIGENTE SCOLASTICO</w:t>
      </w:r>
    </w:p>
    <w:p w:rsidR="00343FEA" w:rsidRPr="00747C55" w:rsidRDefault="00343FEA" w:rsidP="00747C55">
      <w:pPr>
        <w:spacing w:line="240" w:lineRule="auto"/>
        <w:jc w:val="right"/>
        <w:rPr>
          <w:sz w:val="24"/>
          <w:szCs w:val="24"/>
        </w:rPr>
      </w:pPr>
      <w:r w:rsidRPr="00747C55">
        <w:rPr>
          <w:sz w:val="24"/>
          <w:szCs w:val="24"/>
        </w:rPr>
        <w:t>I.C. “P. SOPRANI”</w:t>
      </w:r>
    </w:p>
    <w:p w:rsidR="00343FEA" w:rsidRDefault="00343FEA" w:rsidP="00747C55">
      <w:pPr>
        <w:spacing w:line="240" w:lineRule="auto"/>
        <w:jc w:val="right"/>
        <w:rPr>
          <w:sz w:val="24"/>
          <w:szCs w:val="24"/>
        </w:rPr>
      </w:pPr>
      <w:r w:rsidRPr="00747C55">
        <w:rPr>
          <w:sz w:val="24"/>
          <w:szCs w:val="24"/>
        </w:rPr>
        <w:t>CASTELFIDARDO</w:t>
      </w:r>
    </w:p>
    <w:p w:rsidR="00343FEA" w:rsidRDefault="00343FEA" w:rsidP="00747C55">
      <w:pPr>
        <w:spacing w:line="240" w:lineRule="auto"/>
        <w:jc w:val="right"/>
        <w:rPr>
          <w:sz w:val="24"/>
          <w:szCs w:val="24"/>
        </w:rPr>
      </w:pPr>
    </w:p>
    <w:p w:rsidR="00343FEA" w:rsidRDefault="00343FEA" w:rsidP="00747C55">
      <w:pPr>
        <w:spacing w:line="240" w:lineRule="auto"/>
        <w:ind w:left="1021" w:hanging="1021"/>
        <w:jc w:val="left"/>
        <w:rPr>
          <w:sz w:val="24"/>
          <w:szCs w:val="24"/>
        </w:rPr>
      </w:pPr>
    </w:p>
    <w:p w:rsidR="00343FEA" w:rsidRDefault="00343FEA" w:rsidP="00747C55">
      <w:pPr>
        <w:spacing w:line="240" w:lineRule="auto"/>
        <w:ind w:left="1021" w:hanging="1021"/>
        <w:jc w:val="left"/>
        <w:rPr>
          <w:sz w:val="24"/>
          <w:szCs w:val="24"/>
        </w:rPr>
      </w:pPr>
    </w:p>
    <w:p w:rsidR="00343FEA" w:rsidRPr="00747C55" w:rsidRDefault="00343FEA" w:rsidP="004C05F8">
      <w:pPr>
        <w:spacing w:line="240" w:lineRule="auto"/>
        <w:ind w:left="1021" w:hanging="1021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="004C05F8" w:rsidRPr="004C05F8">
        <w:rPr>
          <w:b/>
          <w:sz w:val="28"/>
          <w:szCs w:val="28"/>
        </w:rPr>
        <w:t>Richiesta di permesso retribuito (Diritto allo Studio).</w:t>
      </w:r>
    </w:p>
    <w:p w:rsidR="00343FEA" w:rsidRDefault="00343FEA" w:rsidP="00747C55">
      <w:pPr>
        <w:spacing w:line="240" w:lineRule="auto"/>
        <w:ind w:left="737" w:hanging="737"/>
        <w:jc w:val="left"/>
        <w:rPr>
          <w:b/>
        </w:rPr>
      </w:pPr>
    </w:p>
    <w:p w:rsidR="00343FEA" w:rsidRDefault="00343FEA" w:rsidP="00747C55">
      <w:pPr>
        <w:spacing w:line="240" w:lineRule="auto"/>
        <w:ind w:left="737" w:hanging="737"/>
        <w:jc w:val="left"/>
        <w:rPr>
          <w:b/>
        </w:rPr>
      </w:pPr>
    </w:p>
    <w:p w:rsidR="00343FEA" w:rsidRDefault="00343FEA" w:rsidP="00747C55">
      <w:pPr>
        <w:spacing w:line="240" w:lineRule="auto"/>
        <w:ind w:left="737" w:hanging="737"/>
        <w:jc w:val="lef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1"/>
      </w:tblGrid>
      <w:tr w:rsidR="00343FEA" w:rsidRPr="004B157F" w:rsidTr="00062CF5">
        <w:trPr>
          <w:trHeight w:val="397"/>
        </w:trPr>
        <w:tc>
          <w:tcPr>
            <w:tcW w:w="9661" w:type="dxa"/>
            <w:vAlign w:val="center"/>
          </w:tcPr>
          <w:p w:rsidR="00343FEA" w:rsidRPr="004B157F" w:rsidRDefault="00343FEA" w:rsidP="004B157F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B157F">
              <w:rPr>
                <w:b/>
                <w:sz w:val="24"/>
                <w:szCs w:val="24"/>
              </w:rPr>
              <w:t xml:space="preserve">Il/La sottoscritto/a  </w:t>
            </w:r>
          </w:p>
        </w:tc>
      </w:tr>
      <w:tr w:rsidR="00062CF5" w:rsidRPr="004B157F" w:rsidTr="00062CF5">
        <w:trPr>
          <w:trHeight w:val="397"/>
        </w:trPr>
        <w:tc>
          <w:tcPr>
            <w:tcW w:w="9661" w:type="dxa"/>
            <w:vAlign w:val="center"/>
          </w:tcPr>
          <w:p w:rsidR="00062CF5" w:rsidRPr="004B157F" w:rsidRDefault="00062CF5" w:rsidP="004B157F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71"/>
            </w:r>
            <w:r>
              <w:rPr>
                <w:b/>
                <w:sz w:val="24"/>
                <w:szCs w:val="24"/>
              </w:rPr>
              <w:t xml:space="preserve"> Docente di Scuola _______________________   nel plesso ____________________________</w:t>
            </w:r>
          </w:p>
        </w:tc>
      </w:tr>
      <w:tr w:rsidR="00062CF5" w:rsidRPr="004B157F" w:rsidTr="00062CF5">
        <w:trPr>
          <w:trHeight w:val="397"/>
        </w:trPr>
        <w:tc>
          <w:tcPr>
            <w:tcW w:w="9661" w:type="dxa"/>
            <w:vAlign w:val="center"/>
          </w:tcPr>
          <w:p w:rsidR="00062CF5" w:rsidRPr="00062CF5" w:rsidRDefault="00062CF5" w:rsidP="004B157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71"/>
            </w:r>
            <w:r>
              <w:rPr>
                <w:b/>
                <w:sz w:val="24"/>
                <w:szCs w:val="24"/>
              </w:rPr>
              <w:t xml:space="preserve"> personale A.T.A.  ____________________________________________ </w:t>
            </w:r>
            <w:r>
              <w:rPr>
                <w:sz w:val="24"/>
                <w:szCs w:val="24"/>
              </w:rPr>
              <w:t>(specificare il profilo)</w:t>
            </w:r>
          </w:p>
        </w:tc>
      </w:tr>
      <w:tr w:rsidR="00343FEA" w:rsidRPr="004B157F" w:rsidTr="00062CF5">
        <w:trPr>
          <w:trHeight w:val="397"/>
        </w:trPr>
        <w:tc>
          <w:tcPr>
            <w:tcW w:w="9661" w:type="dxa"/>
            <w:vAlign w:val="center"/>
          </w:tcPr>
          <w:p w:rsidR="00343FEA" w:rsidRPr="004B157F" w:rsidRDefault="00343FEA" w:rsidP="004B157F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B157F">
              <w:rPr>
                <w:b/>
                <w:sz w:val="24"/>
                <w:szCs w:val="24"/>
              </w:rPr>
              <w:t>con incarico a tempo Indeterminato/Determinato</w:t>
            </w:r>
          </w:p>
        </w:tc>
      </w:tr>
    </w:tbl>
    <w:p w:rsidR="00343FEA" w:rsidRPr="009B4535" w:rsidRDefault="00343FEA" w:rsidP="009B4535">
      <w:pPr>
        <w:spacing w:line="240" w:lineRule="auto"/>
        <w:ind w:left="737" w:hanging="737"/>
        <w:rPr>
          <w:b/>
          <w:sz w:val="24"/>
          <w:szCs w:val="24"/>
        </w:rPr>
      </w:pPr>
    </w:p>
    <w:p w:rsidR="00343FEA" w:rsidRDefault="004C05F8" w:rsidP="009B4535">
      <w:pPr>
        <w:spacing w:line="240" w:lineRule="auto"/>
        <w:ind w:left="737" w:hanging="737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343FEA" w:rsidRDefault="00343FEA" w:rsidP="009B4535">
      <w:pPr>
        <w:spacing w:line="240" w:lineRule="auto"/>
        <w:ind w:left="737" w:hanging="737"/>
        <w:rPr>
          <w:b/>
          <w:sz w:val="24"/>
          <w:szCs w:val="24"/>
        </w:rPr>
      </w:pPr>
    </w:p>
    <w:p w:rsidR="004C05F8" w:rsidRDefault="004C05F8" w:rsidP="00A44F44">
      <w:pPr>
        <w:tabs>
          <w:tab w:val="left" w:pos="285"/>
          <w:tab w:val="center" w:pos="4889"/>
        </w:tabs>
        <w:jc w:val="both"/>
        <w:rPr>
          <w:sz w:val="24"/>
          <w:szCs w:val="24"/>
        </w:rPr>
      </w:pPr>
      <w:r>
        <w:rPr>
          <w:sz w:val="24"/>
          <w:szCs w:val="24"/>
        </w:rPr>
        <w:t>Alla S.V. DI POTER USUFRUIRE DEL Permesso retribuito per diritto allo studio ai fini del _______________________________________________________________________________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 w:rsidRPr="004C05F8">
        <w:rPr>
          <w:sz w:val="20"/>
          <w:szCs w:val="20"/>
        </w:rPr>
        <w:t>s</w:t>
      </w:r>
      <w:r>
        <w:rPr>
          <w:sz w:val="20"/>
          <w:szCs w:val="20"/>
        </w:rPr>
        <w:t>((</w:t>
      </w:r>
      <w:r w:rsidRPr="004C05F8">
        <w:rPr>
          <w:sz w:val="20"/>
          <w:szCs w:val="20"/>
        </w:rPr>
        <w:t>specificare il titolo e</w:t>
      </w:r>
      <w:r>
        <w:rPr>
          <w:sz w:val="20"/>
          <w:szCs w:val="20"/>
        </w:rPr>
        <w:t>/o la motivazione</w:t>
      </w:r>
      <w:r>
        <w:rPr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2"/>
        <w:gridCol w:w="2442"/>
        <w:gridCol w:w="2442"/>
        <w:gridCol w:w="2443"/>
      </w:tblGrid>
      <w:tr w:rsidR="004C05F8" w:rsidTr="004C05F8">
        <w:tc>
          <w:tcPr>
            <w:tcW w:w="2442" w:type="dxa"/>
          </w:tcPr>
          <w:p w:rsidR="004C05F8" w:rsidRDefault="004C05F8" w:rsidP="004C05F8">
            <w:pPr>
              <w:tabs>
                <w:tab w:val="left" w:pos="285"/>
                <w:tab w:val="center" w:pos="48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Giorno</w:t>
            </w:r>
          </w:p>
        </w:tc>
        <w:tc>
          <w:tcPr>
            <w:tcW w:w="2442" w:type="dxa"/>
          </w:tcPr>
          <w:p w:rsidR="004C05F8" w:rsidRDefault="004C05F8" w:rsidP="004C05F8">
            <w:pPr>
              <w:tabs>
                <w:tab w:val="left" w:pos="285"/>
                <w:tab w:val="center" w:pos="48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 ore</w:t>
            </w:r>
          </w:p>
        </w:tc>
        <w:tc>
          <w:tcPr>
            <w:tcW w:w="2442" w:type="dxa"/>
          </w:tcPr>
          <w:p w:rsidR="004C05F8" w:rsidRDefault="004C05F8" w:rsidP="004C05F8">
            <w:pPr>
              <w:tabs>
                <w:tab w:val="left" w:pos="285"/>
                <w:tab w:val="center" w:pos="48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ore</w:t>
            </w:r>
          </w:p>
        </w:tc>
        <w:tc>
          <w:tcPr>
            <w:tcW w:w="2443" w:type="dxa"/>
          </w:tcPr>
          <w:p w:rsidR="004C05F8" w:rsidRDefault="004C05F8" w:rsidP="004C05F8">
            <w:pPr>
              <w:tabs>
                <w:tab w:val="left" w:pos="285"/>
                <w:tab w:val="center" w:pos="48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 ore giornaliere</w:t>
            </w:r>
          </w:p>
        </w:tc>
      </w:tr>
      <w:tr w:rsidR="004C05F8" w:rsidTr="004C05F8">
        <w:tc>
          <w:tcPr>
            <w:tcW w:w="2442" w:type="dxa"/>
          </w:tcPr>
          <w:p w:rsidR="004C05F8" w:rsidRDefault="004C05F8" w:rsidP="00A44F44">
            <w:pPr>
              <w:tabs>
                <w:tab w:val="left" w:pos="285"/>
                <w:tab w:val="center" w:pos="48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4C05F8" w:rsidRDefault="004C05F8" w:rsidP="00A44F44">
            <w:pPr>
              <w:tabs>
                <w:tab w:val="left" w:pos="285"/>
                <w:tab w:val="center" w:pos="48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4C05F8" w:rsidRDefault="004C05F8" w:rsidP="00A44F44">
            <w:pPr>
              <w:tabs>
                <w:tab w:val="left" w:pos="285"/>
                <w:tab w:val="center" w:pos="48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4C05F8" w:rsidRDefault="004C05F8" w:rsidP="00A44F44">
            <w:pPr>
              <w:tabs>
                <w:tab w:val="left" w:pos="285"/>
                <w:tab w:val="center" w:pos="4889"/>
              </w:tabs>
              <w:jc w:val="both"/>
              <w:rPr>
                <w:sz w:val="24"/>
                <w:szCs w:val="24"/>
              </w:rPr>
            </w:pPr>
          </w:p>
        </w:tc>
      </w:tr>
      <w:tr w:rsidR="004C05F8" w:rsidTr="004C05F8">
        <w:tc>
          <w:tcPr>
            <w:tcW w:w="2442" w:type="dxa"/>
          </w:tcPr>
          <w:p w:rsidR="004C05F8" w:rsidRDefault="004C05F8" w:rsidP="00A44F44">
            <w:pPr>
              <w:tabs>
                <w:tab w:val="left" w:pos="285"/>
                <w:tab w:val="center" w:pos="48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4C05F8" w:rsidRDefault="004C05F8" w:rsidP="00A44F44">
            <w:pPr>
              <w:tabs>
                <w:tab w:val="left" w:pos="285"/>
                <w:tab w:val="center" w:pos="48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4C05F8" w:rsidRDefault="004C05F8" w:rsidP="00A44F44">
            <w:pPr>
              <w:tabs>
                <w:tab w:val="left" w:pos="285"/>
                <w:tab w:val="center" w:pos="48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4C05F8" w:rsidRDefault="004C05F8" w:rsidP="00A44F44">
            <w:pPr>
              <w:tabs>
                <w:tab w:val="left" w:pos="285"/>
                <w:tab w:val="center" w:pos="4889"/>
              </w:tabs>
              <w:jc w:val="both"/>
              <w:rPr>
                <w:sz w:val="24"/>
                <w:szCs w:val="24"/>
              </w:rPr>
            </w:pPr>
          </w:p>
        </w:tc>
      </w:tr>
      <w:tr w:rsidR="004C05F8" w:rsidTr="004C05F8">
        <w:tc>
          <w:tcPr>
            <w:tcW w:w="2442" w:type="dxa"/>
          </w:tcPr>
          <w:p w:rsidR="004C05F8" w:rsidRDefault="004C05F8" w:rsidP="00A44F44">
            <w:pPr>
              <w:tabs>
                <w:tab w:val="left" w:pos="285"/>
                <w:tab w:val="center" w:pos="48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4C05F8" w:rsidRDefault="004C05F8" w:rsidP="00A44F44">
            <w:pPr>
              <w:tabs>
                <w:tab w:val="left" w:pos="285"/>
                <w:tab w:val="center" w:pos="48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4C05F8" w:rsidRDefault="004C05F8" w:rsidP="00A44F44">
            <w:pPr>
              <w:tabs>
                <w:tab w:val="left" w:pos="285"/>
                <w:tab w:val="center" w:pos="48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4C05F8" w:rsidRDefault="004C05F8" w:rsidP="00A44F44">
            <w:pPr>
              <w:tabs>
                <w:tab w:val="left" w:pos="285"/>
                <w:tab w:val="center" w:pos="4889"/>
              </w:tabs>
              <w:jc w:val="both"/>
              <w:rPr>
                <w:sz w:val="24"/>
                <w:szCs w:val="24"/>
              </w:rPr>
            </w:pPr>
          </w:p>
        </w:tc>
      </w:tr>
      <w:tr w:rsidR="004C05F8" w:rsidTr="004C05F8">
        <w:tc>
          <w:tcPr>
            <w:tcW w:w="2442" w:type="dxa"/>
          </w:tcPr>
          <w:p w:rsidR="004C05F8" w:rsidRDefault="004C05F8" w:rsidP="00A44F44">
            <w:pPr>
              <w:tabs>
                <w:tab w:val="left" w:pos="285"/>
                <w:tab w:val="center" w:pos="48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4C05F8" w:rsidRDefault="004C05F8" w:rsidP="00A44F44">
            <w:pPr>
              <w:tabs>
                <w:tab w:val="left" w:pos="285"/>
                <w:tab w:val="center" w:pos="48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4C05F8" w:rsidRDefault="004C05F8" w:rsidP="00A44F44">
            <w:pPr>
              <w:tabs>
                <w:tab w:val="left" w:pos="285"/>
                <w:tab w:val="center" w:pos="48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4C05F8" w:rsidRDefault="004C05F8" w:rsidP="00A44F44">
            <w:pPr>
              <w:tabs>
                <w:tab w:val="left" w:pos="285"/>
                <w:tab w:val="center" w:pos="4889"/>
              </w:tabs>
              <w:jc w:val="both"/>
              <w:rPr>
                <w:sz w:val="24"/>
                <w:szCs w:val="24"/>
              </w:rPr>
            </w:pPr>
          </w:p>
        </w:tc>
      </w:tr>
      <w:tr w:rsidR="004C05F8" w:rsidTr="004C05F8">
        <w:tc>
          <w:tcPr>
            <w:tcW w:w="2442" w:type="dxa"/>
          </w:tcPr>
          <w:p w:rsidR="004C05F8" w:rsidRDefault="004C05F8" w:rsidP="00A44F44">
            <w:pPr>
              <w:tabs>
                <w:tab w:val="left" w:pos="285"/>
                <w:tab w:val="center" w:pos="48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4C05F8" w:rsidRDefault="004C05F8" w:rsidP="00A44F44">
            <w:pPr>
              <w:tabs>
                <w:tab w:val="left" w:pos="285"/>
                <w:tab w:val="center" w:pos="48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4C05F8" w:rsidRDefault="004C05F8" w:rsidP="00A44F44">
            <w:pPr>
              <w:tabs>
                <w:tab w:val="left" w:pos="285"/>
                <w:tab w:val="center" w:pos="48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4C05F8" w:rsidRDefault="004C05F8" w:rsidP="00A44F44">
            <w:pPr>
              <w:tabs>
                <w:tab w:val="left" w:pos="285"/>
                <w:tab w:val="center" w:pos="488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43FEA" w:rsidRDefault="004C05F8" w:rsidP="00A44F44">
      <w:pPr>
        <w:tabs>
          <w:tab w:val="left" w:pos="285"/>
          <w:tab w:val="center" w:pos="4889"/>
        </w:tabs>
        <w:jc w:val="both"/>
        <w:rPr>
          <w:sz w:val="24"/>
          <w:szCs w:val="24"/>
        </w:rPr>
      </w:pPr>
      <w:r>
        <w:rPr>
          <w:sz w:val="24"/>
          <w:szCs w:val="24"/>
        </w:rPr>
        <w:t>Per un totale complessivo di n. ____________ ore.</w:t>
      </w:r>
      <w:r w:rsidR="00343FEA">
        <w:rPr>
          <w:sz w:val="24"/>
          <w:szCs w:val="24"/>
        </w:rPr>
        <w:tab/>
      </w:r>
      <w:r w:rsidR="00343FEA">
        <w:rPr>
          <w:sz w:val="24"/>
          <w:szCs w:val="24"/>
        </w:rPr>
        <w:tab/>
      </w:r>
      <w:r w:rsidR="00343FEA">
        <w:rPr>
          <w:sz w:val="24"/>
          <w:szCs w:val="24"/>
        </w:rPr>
        <w:tab/>
      </w:r>
      <w:r w:rsidR="00343FEA">
        <w:rPr>
          <w:sz w:val="24"/>
          <w:szCs w:val="24"/>
        </w:rPr>
        <w:tab/>
      </w:r>
    </w:p>
    <w:p w:rsidR="00343FEA" w:rsidRDefault="00343FEA" w:rsidP="00A44F44">
      <w:pPr>
        <w:tabs>
          <w:tab w:val="left" w:pos="285"/>
          <w:tab w:val="center" w:pos="4889"/>
        </w:tabs>
        <w:jc w:val="both"/>
        <w:rPr>
          <w:sz w:val="24"/>
          <w:szCs w:val="24"/>
        </w:rPr>
      </w:pPr>
      <w:r>
        <w:rPr>
          <w:sz w:val="24"/>
          <w:szCs w:val="24"/>
        </w:rPr>
        <w:t>Ringrazia e porge distinti saluti</w:t>
      </w:r>
    </w:p>
    <w:p w:rsidR="00343FEA" w:rsidRDefault="00343FEA" w:rsidP="00A44F44">
      <w:pPr>
        <w:tabs>
          <w:tab w:val="left" w:pos="285"/>
          <w:tab w:val="center" w:pos="4889"/>
        </w:tabs>
        <w:jc w:val="both"/>
        <w:rPr>
          <w:sz w:val="24"/>
          <w:szCs w:val="24"/>
        </w:rPr>
      </w:pPr>
    </w:p>
    <w:p w:rsidR="004C05F8" w:rsidRDefault="00343FEA" w:rsidP="00315E17">
      <w:pPr>
        <w:tabs>
          <w:tab w:val="left" w:pos="285"/>
          <w:tab w:val="center" w:pos="4889"/>
        </w:tabs>
        <w:jc w:val="left"/>
        <w:rPr>
          <w:sz w:val="24"/>
          <w:szCs w:val="24"/>
        </w:rPr>
      </w:pPr>
      <w:r>
        <w:rPr>
          <w:sz w:val="24"/>
          <w:szCs w:val="24"/>
        </w:rPr>
        <w:t>Castelfidardo, _____/_____/________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Firma</w:t>
      </w:r>
      <w:r w:rsidR="004C05F8">
        <w:rPr>
          <w:sz w:val="24"/>
          <w:szCs w:val="24"/>
        </w:rPr>
        <w:t xml:space="preserve"> del richiedente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05F8" w:rsidRDefault="004C05F8" w:rsidP="00315E17">
      <w:pPr>
        <w:tabs>
          <w:tab w:val="left" w:pos="285"/>
          <w:tab w:val="center" w:pos="4889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343FEA">
        <w:rPr>
          <w:sz w:val="24"/>
          <w:szCs w:val="24"/>
        </w:rPr>
        <w:t>_______________________________</w:t>
      </w:r>
    </w:p>
    <w:p w:rsidR="004C05F8" w:rsidRDefault="004C05F8" w:rsidP="00315E17">
      <w:pPr>
        <w:tabs>
          <w:tab w:val="left" w:pos="285"/>
          <w:tab w:val="center" w:pos="4889"/>
        </w:tabs>
        <w:jc w:val="left"/>
        <w:rPr>
          <w:sz w:val="24"/>
          <w:szCs w:val="24"/>
        </w:rPr>
      </w:pPr>
      <w:r>
        <w:rPr>
          <w:sz w:val="24"/>
          <w:szCs w:val="24"/>
        </w:rPr>
        <w:t>VISTO</w:t>
      </w:r>
    </w:p>
    <w:p w:rsidR="004C05F8" w:rsidRDefault="004C05F8" w:rsidP="00315E17">
      <w:pPr>
        <w:tabs>
          <w:tab w:val="left" w:pos="285"/>
          <w:tab w:val="center" w:pos="4889"/>
        </w:tabs>
        <w:jc w:val="left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si autorizza</w:t>
      </w:r>
    </w:p>
    <w:p w:rsidR="004C05F8" w:rsidRPr="007B1376" w:rsidRDefault="004C05F8" w:rsidP="007B1376">
      <w:pPr>
        <w:tabs>
          <w:tab w:val="left" w:pos="1440"/>
        </w:tabs>
        <w:contextualSpacing/>
        <w:jc w:val="both"/>
        <w:rPr>
          <w:b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non si autorizza                                                                                       </w:t>
      </w:r>
      <w:r w:rsidRPr="007B1376">
        <w:rPr>
          <w:b/>
        </w:rPr>
        <w:t>Il Dirigente Scolastico</w:t>
      </w:r>
    </w:p>
    <w:p w:rsidR="004C05F8" w:rsidRPr="007B1376" w:rsidRDefault="004C05F8" w:rsidP="007B1376">
      <w:pPr>
        <w:tabs>
          <w:tab w:val="left" w:pos="1440"/>
        </w:tabs>
        <w:contextualSpacing/>
        <w:jc w:val="both"/>
        <w:rPr>
          <w:b/>
        </w:rPr>
      </w:pPr>
      <w:r w:rsidRPr="007B1376">
        <w:rPr>
          <w:b/>
        </w:rPr>
        <w:t xml:space="preserve">                                                                                                                          </w:t>
      </w:r>
      <w:r>
        <w:rPr>
          <w:b/>
        </w:rPr>
        <w:t xml:space="preserve">  </w:t>
      </w:r>
      <w:bookmarkStart w:id="0" w:name="_GoBack"/>
      <w:bookmarkEnd w:id="0"/>
      <w:r w:rsidRPr="007B1376">
        <w:rPr>
          <w:b/>
        </w:rPr>
        <w:t xml:space="preserve"> Dott.ssa Monica Marchiani</w:t>
      </w:r>
    </w:p>
    <w:p w:rsidR="00343FEA" w:rsidRDefault="00343FEA" w:rsidP="00315E17">
      <w:pPr>
        <w:tabs>
          <w:tab w:val="left" w:pos="285"/>
          <w:tab w:val="center" w:pos="4889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</w:p>
    <w:sectPr w:rsidR="00343FEA" w:rsidSect="00747C55">
      <w:pgSz w:w="11906" w:h="16838"/>
      <w:pgMar w:top="851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04"/>
    <w:rsid w:val="00062CF5"/>
    <w:rsid w:val="00090A8C"/>
    <w:rsid w:val="0012503D"/>
    <w:rsid w:val="00155740"/>
    <w:rsid w:val="00163EE9"/>
    <w:rsid w:val="0016554C"/>
    <w:rsid w:val="00186D9C"/>
    <w:rsid w:val="00190174"/>
    <w:rsid w:val="00191E89"/>
    <w:rsid w:val="001F67CF"/>
    <w:rsid w:val="00231757"/>
    <w:rsid w:val="00242449"/>
    <w:rsid w:val="00253A4C"/>
    <w:rsid w:val="002C3D17"/>
    <w:rsid w:val="00315E17"/>
    <w:rsid w:val="00343FEA"/>
    <w:rsid w:val="003A596F"/>
    <w:rsid w:val="003F1E73"/>
    <w:rsid w:val="00403C6A"/>
    <w:rsid w:val="00404F64"/>
    <w:rsid w:val="00406343"/>
    <w:rsid w:val="00415092"/>
    <w:rsid w:val="00415E60"/>
    <w:rsid w:val="004B157F"/>
    <w:rsid w:val="004C05F8"/>
    <w:rsid w:val="004E403C"/>
    <w:rsid w:val="004E50D0"/>
    <w:rsid w:val="004E51C3"/>
    <w:rsid w:val="00525623"/>
    <w:rsid w:val="00567015"/>
    <w:rsid w:val="005679E9"/>
    <w:rsid w:val="005B3077"/>
    <w:rsid w:val="00633F13"/>
    <w:rsid w:val="006B6AF8"/>
    <w:rsid w:val="00747C55"/>
    <w:rsid w:val="00762236"/>
    <w:rsid w:val="00873F6D"/>
    <w:rsid w:val="008A24D6"/>
    <w:rsid w:val="008A7C48"/>
    <w:rsid w:val="008B4F93"/>
    <w:rsid w:val="008F7F28"/>
    <w:rsid w:val="00910650"/>
    <w:rsid w:val="009675DC"/>
    <w:rsid w:val="0098011B"/>
    <w:rsid w:val="009A07D0"/>
    <w:rsid w:val="009A7650"/>
    <w:rsid w:val="009B4535"/>
    <w:rsid w:val="00A27BA4"/>
    <w:rsid w:val="00A321F5"/>
    <w:rsid w:val="00A366E6"/>
    <w:rsid w:val="00A44F44"/>
    <w:rsid w:val="00AE55F4"/>
    <w:rsid w:val="00B02FAA"/>
    <w:rsid w:val="00B649EB"/>
    <w:rsid w:val="00BA16AE"/>
    <w:rsid w:val="00BA322E"/>
    <w:rsid w:val="00BC68AB"/>
    <w:rsid w:val="00C4315C"/>
    <w:rsid w:val="00C544D5"/>
    <w:rsid w:val="00C55404"/>
    <w:rsid w:val="00C7009F"/>
    <w:rsid w:val="00CA1D7C"/>
    <w:rsid w:val="00D34C0E"/>
    <w:rsid w:val="00D46CF3"/>
    <w:rsid w:val="00D51066"/>
    <w:rsid w:val="00D6481B"/>
    <w:rsid w:val="00D65730"/>
    <w:rsid w:val="00D90E08"/>
    <w:rsid w:val="00E941CD"/>
    <w:rsid w:val="00EA576A"/>
    <w:rsid w:val="00F431E8"/>
    <w:rsid w:val="00F9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2DC49"/>
  <w15:docId w15:val="{0A6C3BED-7B0D-4FE6-85EA-82FE7196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6D9C"/>
    <w:pPr>
      <w:spacing w:line="360" w:lineRule="auto"/>
      <w:jc w:val="center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47C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44F44"/>
    <w:rPr>
      <w:rFonts w:cs="Times New Roman"/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rsid w:val="00A44F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44F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675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_documenti_scuola\personale\sito_modelli\word_pdf\Rich_permesso_legge1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Rich_permesso_legge104</Template>
  <TotalTime>12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utente2</cp:lastModifiedBy>
  <cp:revision>6</cp:revision>
  <cp:lastPrinted>2019-10-08T08:02:00Z</cp:lastPrinted>
  <dcterms:created xsi:type="dcterms:W3CDTF">2019-10-08T07:49:00Z</dcterms:created>
  <dcterms:modified xsi:type="dcterms:W3CDTF">2019-10-08T08:11:00Z</dcterms:modified>
</cp:coreProperties>
</file>