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EA" w:rsidRPr="00747C55" w:rsidRDefault="00343FEA" w:rsidP="00747C55">
      <w:pPr>
        <w:spacing w:line="240" w:lineRule="auto"/>
        <w:jc w:val="right"/>
        <w:rPr>
          <w:sz w:val="24"/>
          <w:szCs w:val="24"/>
        </w:rPr>
      </w:pPr>
      <w:r>
        <w:tab/>
      </w:r>
      <w:r w:rsidRPr="00747C55">
        <w:rPr>
          <w:sz w:val="24"/>
          <w:szCs w:val="24"/>
        </w:rPr>
        <w:t>AL DIRIGENTE SCOLASTICO</w:t>
      </w:r>
    </w:p>
    <w:p w:rsidR="00343FEA" w:rsidRPr="00747C55" w:rsidRDefault="00343FEA" w:rsidP="00747C55">
      <w:pPr>
        <w:spacing w:line="240" w:lineRule="auto"/>
        <w:jc w:val="right"/>
        <w:rPr>
          <w:sz w:val="24"/>
          <w:szCs w:val="24"/>
        </w:rPr>
      </w:pPr>
      <w:r w:rsidRPr="00747C55">
        <w:rPr>
          <w:sz w:val="24"/>
          <w:szCs w:val="24"/>
        </w:rPr>
        <w:t>I.C. “P. SOPRANI”</w:t>
      </w:r>
    </w:p>
    <w:p w:rsidR="00343FEA" w:rsidRDefault="00343FEA" w:rsidP="00747C55">
      <w:pPr>
        <w:spacing w:line="240" w:lineRule="auto"/>
        <w:jc w:val="right"/>
        <w:rPr>
          <w:sz w:val="24"/>
          <w:szCs w:val="24"/>
        </w:rPr>
      </w:pPr>
      <w:r w:rsidRPr="00747C55">
        <w:rPr>
          <w:sz w:val="24"/>
          <w:szCs w:val="24"/>
        </w:rPr>
        <w:t>CASTELFIDARDO</w:t>
      </w:r>
    </w:p>
    <w:p w:rsidR="00343FEA" w:rsidRDefault="00343FEA" w:rsidP="00747C55">
      <w:pPr>
        <w:spacing w:line="240" w:lineRule="auto"/>
        <w:jc w:val="right"/>
        <w:rPr>
          <w:sz w:val="24"/>
          <w:szCs w:val="24"/>
        </w:rPr>
      </w:pPr>
    </w:p>
    <w:p w:rsidR="00343FEA" w:rsidRDefault="00343FEA" w:rsidP="00747C55">
      <w:pPr>
        <w:spacing w:line="240" w:lineRule="auto"/>
        <w:ind w:left="1021" w:hanging="1021"/>
        <w:jc w:val="left"/>
        <w:rPr>
          <w:sz w:val="24"/>
          <w:szCs w:val="24"/>
        </w:rPr>
      </w:pPr>
    </w:p>
    <w:p w:rsidR="00343FEA" w:rsidRDefault="00343FEA" w:rsidP="00747C55">
      <w:pPr>
        <w:spacing w:line="240" w:lineRule="auto"/>
        <w:ind w:left="1021" w:hanging="1021"/>
        <w:jc w:val="left"/>
        <w:rPr>
          <w:sz w:val="24"/>
          <w:szCs w:val="24"/>
        </w:rPr>
      </w:pPr>
    </w:p>
    <w:p w:rsidR="00343FEA" w:rsidRDefault="00343FEA" w:rsidP="00747C55">
      <w:pPr>
        <w:spacing w:line="240" w:lineRule="auto"/>
        <w:ind w:left="1021" w:hanging="102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747C55">
        <w:rPr>
          <w:b/>
          <w:sz w:val="24"/>
          <w:szCs w:val="24"/>
        </w:rPr>
        <w:t>Domanda di permesso retribuito per assistenza familiare portatore di Handicap.</w:t>
      </w:r>
    </w:p>
    <w:p w:rsidR="00343FEA" w:rsidRPr="00747C55" w:rsidRDefault="00343FEA" w:rsidP="00747C55">
      <w:pPr>
        <w:spacing w:line="240" w:lineRule="auto"/>
        <w:ind w:left="1021" w:hanging="102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Assistenza per __________</w:t>
      </w:r>
      <w:proofErr w:type="gramStart"/>
      <w:r>
        <w:rPr>
          <w:sz w:val="24"/>
          <w:szCs w:val="24"/>
        </w:rPr>
        <w:t>_  L.</w:t>
      </w:r>
      <w:proofErr w:type="gramEnd"/>
      <w:r>
        <w:rPr>
          <w:b/>
          <w:sz w:val="24"/>
          <w:szCs w:val="24"/>
        </w:rPr>
        <w:t xml:space="preserve"> 104/”92</w:t>
      </w:r>
    </w:p>
    <w:p w:rsidR="00343FEA" w:rsidRDefault="00343FEA" w:rsidP="00747C55">
      <w:pPr>
        <w:spacing w:line="240" w:lineRule="auto"/>
        <w:ind w:left="737" w:hanging="737"/>
        <w:jc w:val="left"/>
        <w:rPr>
          <w:b/>
        </w:rPr>
      </w:pPr>
    </w:p>
    <w:p w:rsidR="00343FEA" w:rsidRDefault="00343FEA" w:rsidP="00747C55">
      <w:pPr>
        <w:spacing w:line="240" w:lineRule="auto"/>
        <w:ind w:left="737" w:hanging="737"/>
        <w:jc w:val="left"/>
        <w:rPr>
          <w:b/>
        </w:rPr>
      </w:pPr>
    </w:p>
    <w:p w:rsidR="00343FEA" w:rsidRDefault="00343FEA" w:rsidP="00747C55">
      <w:pPr>
        <w:spacing w:line="240" w:lineRule="auto"/>
        <w:ind w:left="737" w:hanging="737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1"/>
      </w:tblGrid>
      <w:tr w:rsidR="00343FEA" w:rsidRPr="004B157F" w:rsidTr="00062CF5">
        <w:trPr>
          <w:trHeight w:val="397"/>
        </w:trPr>
        <w:tc>
          <w:tcPr>
            <w:tcW w:w="9661" w:type="dxa"/>
            <w:vAlign w:val="center"/>
          </w:tcPr>
          <w:p w:rsidR="00343FEA" w:rsidRPr="004B157F" w:rsidRDefault="00343FEA" w:rsidP="004B157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B157F">
              <w:rPr>
                <w:b/>
                <w:sz w:val="24"/>
                <w:szCs w:val="24"/>
              </w:rPr>
              <w:t xml:space="preserve">Il/La sottoscritto/a  </w:t>
            </w:r>
          </w:p>
        </w:tc>
      </w:tr>
      <w:tr w:rsidR="00062CF5" w:rsidRPr="004B157F" w:rsidTr="00062CF5">
        <w:trPr>
          <w:trHeight w:val="397"/>
        </w:trPr>
        <w:tc>
          <w:tcPr>
            <w:tcW w:w="9661" w:type="dxa"/>
            <w:vAlign w:val="center"/>
          </w:tcPr>
          <w:p w:rsidR="00062CF5" w:rsidRPr="004B157F" w:rsidRDefault="00062CF5" w:rsidP="004B157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1"/>
            </w:r>
            <w:r>
              <w:rPr>
                <w:b/>
                <w:sz w:val="24"/>
                <w:szCs w:val="24"/>
              </w:rPr>
              <w:t xml:space="preserve"> Docente di Scuola _______________________   nel plesso ____________________________</w:t>
            </w:r>
          </w:p>
        </w:tc>
      </w:tr>
      <w:tr w:rsidR="00062CF5" w:rsidRPr="004B157F" w:rsidTr="00062CF5">
        <w:trPr>
          <w:trHeight w:val="397"/>
        </w:trPr>
        <w:tc>
          <w:tcPr>
            <w:tcW w:w="9661" w:type="dxa"/>
            <w:vAlign w:val="center"/>
          </w:tcPr>
          <w:p w:rsidR="00062CF5" w:rsidRPr="00062CF5" w:rsidRDefault="00062CF5" w:rsidP="004B157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1"/>
            </w:r>
            <w:r>
              <w:rPr>
                <w:b/>
                <w:sz w:val="24"/>
                <w:szCs w:val="24"/>
              </w:rPr>
              <w:t xml:space="preserve"> personale A.T.A.  ____________________________________________ </w:t>
            </w:r>
            <w:r>
              <w:rPr>
                <w:sz w:val="24"/>
                <w:szCs w:val="24"/>
              </w:rPr>
              <w:t>(specificare il profilo)</w:t>
            </w:r>
          </w:p>
        </w:tc>
      </w:tr>
      <w:tr w:rsidR="00343FEA" w:rsidRPr="004B157F" w:rsidTr="00062CF5">
        <w:trPr>
          <w:trHeight w:val="397"/>
        </w:trPr>
        <w:tc>
          <w:tcPr>
            <w:tcW w:w="9661" w:type="dxa"/>
            <w:vAlign w:val="center"/>
          </w:tcPr>
          <w:p w:rsidR="00343FEA" w:rsidRPr="004B157F" w:rsidRDefault="00343FEA" w:rsidP="004B157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B157F">
              <w:rPr>
                <w:b/>
                <w:sz w:val="24"/>
                <w:szCs w:val="24"/>
              </w:rPr>
              <w:t>con incarico a tempo Indeterminato/Determinato</w:t>
            </w:r>
          </w:p>
        </w:tc>
      </w:tr>
    </w:tbl>
    <w:p w:rsidR="00343FEA" w:rsidRPr="009B4535" w:rsidRDefault="00343FEA" w:rsidP="009B4535">
      <w:pPr>
        <w:spacing w:line="240" w:lineRule="auto"/>
        <w:ind w:left="737" w:hanging="737"/>
        <w:rPr>
          <w:b/>
          <w:sz w:val="24"/>
          <w:szCs w:val="24"/>
        </w:rPr>
      </w:pPr>
    </w:p>
    <w:p w:rsidR="00343FEA" w:rsidRDefault="00910650" w:rsidP="009B4535">
      <w:pPr>
        <w:spacing w:line="240" w:lineRule="auto"/>
        <w:ind w:left="737" w:hanging="737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343FEA" w:rsidRDefault="00343FEA" w:rsidP="009B4535">
      <w:pPr>
        <w:spacing w:line="240" w:lineRule="auto"/>
        <w:ind w:left="737" w:hanging="737"/>
        <w:rPr>
          <w:b/>
          <w:sz w:val="24"/>
          <w:szCs w:val="24"/>
        </w:rPr>
      </w:pPr>
    </w:p>
    <w:p w:rsidR="00343FEA" w:rsidRPr="00A44F44" w:rsidRDefault="00343FEA" w:rsidP="00C55404">
      <w:pPr>
        <w:jc w:val="both"/>
        <w:rPr>
          <w:sz w:val="24"/>
          <w:szCs w:val="24"/>
        </w:rPr>
      </w:pPr>
      <w:r w:rsidRPr="00A44F44">
        <w:rPr>
          <w:sz w:val="24"/>
          <w:szCs w:val="24"/>
        </w:rPr>
        <w:t xml:space="preserve">In applicazione dell’art. 33 della legge del 05/02/1992 n. 104 – come modificato dall’art. 21 del D.L. 27/08/1993 n. 324 – convertito con modificazioni in </w:t>
      </w:r>
      <w:proofErr w:type="gramStart"/>
      <w:r w:rsidRPr="00A44F44">
        <w:rPr>
          <w:sz w:val="24"/>
          <w:szCs w:val="24"/>
        </w:rPr>
        <w:t>Legge  24</w:t>
      </w:r>
      <w:proofErr w:type="gramEnd"/>
      <w:r w:rsidRPr="00A44F44">
        <w:rPr>
          <w:sz w:val="24"/>
          <w:szCs w:val="24"/>
        </w:rPr>
        <w:t>/10/1993 n. 423 – nonché dall’art. 3 comma 38 della Legge 24/12/1993 n. 537 e dall’art. 20 della Legge 08/03/2000 n. 53</w:t>
      </w:r>
    </w:p>
    <w:p w:rsidR="00343FEA" w:rsidRPr="00A44F44" w:rsidRDefault="00343FEA" w:rsidP="00C55404">
      <w:pPr>
        <w:spacing w:before="120" w:after="120" w:line="240" w:lineRule="auto"/>
        <w:jc w:val="both"/>
        <w:rPr>
          <w:b/>
          <w:sz w:val="24"/>
          <w:szCs w:val="24"/>
        </w:rPr>
      </w:pPr>
      <w:r w:rsidRPr="00A44F44">
        <w:rPr>
          <w:sz w:val="24"/>
          <w:szCs w:val="24"/>
        </w:rPr>
        <w:t>N.</w:t>
      </w:r>
      <w:bookmarkStart w:id="1" w:name="Elenco6"/>
      <w:r w:rsidRPr="00A44F44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____</w:t>
      </w:r>
      <w:r w:rsidRPr="00A44F44">
        <w:rPr>
          <w:sz w:val="24"/>
          <w:szCs w:val="24"/>
        </w:rPr>
        <w:t>GIORN</w:t>
      </w:r>
      <w:proofErr w:type="gramStart"/>
      <w:r>
        <w:rPr>
          <w:sz w:val="24"/>
          <w:szCs w:val="24"/>
        </w:rPr>
        <w:t>_</w:t>
      </w:r>
      <w:r w:rsidRPr="00A44F44">
        <w:rPr>
          <w:sz w:val="24"/>
          <w:szCs w:val="24"/>
        </w:rPr>
        <w:t xml:space="preserve">  di</w:t>
      </w:r>
      <w:proofErr w:type="gramEnd"/>
      <w:r w:rsidRPr="00A44F44">
        <w:rPr>
          <w:sz w:val="24"/>
          <w:szCs w:val="24"/>
        </w:rPr>
        <w:t xml:space="preserve"> </w:t>
      </w:r>
      <w:r w:rsidRPr="00A44F44">
        <w:rPr>
          <w:b/>
          <w:sz w:val="24"/>
          <w:szCs w:val="24"/>
        </w:rPr>
        <w:t>PERMESSO RETRIBUITO per assistere il proprio familiare</w:t>
      </w:r>
      <w:r w:rsidRPr="00A44F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_________________,</w:t>
      </w:r>
    </w:p>
    <w:p w:rsidR="00343FEA" w:rsidRPr="00A44F44" w:rsidRDefault="00343FEA" w:rsidP="00C55404">
      <w:pPr>
        <w:spacing w:before="120" w:after="120" w:line="240" w:lineRule="auto"/>
        <w:jc w:val="both"/>
        <w:rPr>
          <w:sz w:val="24"/>
          <w:szCs w:val="24"/>
        </w:rPr>
      </w:pPr>
      <w:r w:rsidRPr="00A44F44">
        <w:rPr>
          <w:sz w:val="24"/>
          <w:szCs w:val="24"/>
        </w:rPr>
        <w:t>portatore di handicap grave, come da documentazione acquisita al proprio fascicolo personale,</w:t>
      </w:r>
    </w:p>
    <w:p w:rsidR="00343FEA" w:rsidRPr="00A44F44" w:rsidRDefault="00343FEA" w:rsidP="00C55404">
      <w:pPr>
        <w:spacing w:before="120" w:after="120" w:line="240" w:lineRule="auto"/>
        <w:jc w:val="both"/>
        <w:rPr>
          <w:sz w:val="24"/>
          <w:szCs w:val="24"/>
        </w:rPr>
      </w:pPr>
      <w:r w:rsidRPr="00A44F44">
        <w:rPr>
          <w:sz w:val="24"/>
          <w:szCs w:val="24"/>
        </w:rPr>
        <w:t>da fruire nei seguenti giorni:</w:t>
      </w:r>
    </w:p>
    <w:p w:rsidR="00343FEA" w:rsidRPr="00A44F44" w:rsidRDefault="00343FEA" w:rsidP="00A44F44">
      <w:pPr>
        <w:spacing w:line="240" w:lineRule="auto"/>
        <w:jc w:val="both"/>
        <w:rPr>
          <w:sz w:val="24"/>
          <w:szCs w:val="24"/>
        </w:rPr>
      </w:pPr>
    </w:p>
    <w:p w:rsidR="00343FEA" w:rsidRDefault="00343FEA" w:rsidP="00A44F44">
      <w:pPr>
        <w:tabs>
          <w:tab w:val="left" w:pos="232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   ____/_____/________   </w:t>
      </w:r>
      <w:proofErr w:type="gramStart"/>
      <w:r>
        <w:rPr>
          <w:sz w:val="24"/>
          <w:szCs w:val="24"/>
        </w:rPr>
        <w:t>al  _</w:t>
      </w:r>
      <w:proofErr w:type="gramEnd"/>
      <w:r>
        <w:rPr>
          <w:sz w:val="24"/>
          <w:szCs w:val="24"/>
        </w:rPr>
        <w:t>___/_____/________</w:t>
      </w:r>
      <w:r>
        <w:rPr>
          <w:sz w:val="24"/>
          <w:szCs w:val="24"/>
        </w:rPr>
        <w:tab/>
        <w:t>gg.  _________</w:t>
      </w:r>
    </w:p>
    <w:p w:rsidR="00343FEA" w:rsidRDefault="00343FEA" w:rsidP="00C55404">
      <w:pPr>
        <w:tabs>
          <w:tab w:val="left" w:pos="232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   ____/_____/________   </w:t>
      </w:r>
      <w:proofErr w:type="gramStart"/>
      <w:r>
        <w:rPr>
          <w:sz w:val="24"/>
          <w:szCs w:val="24"/>
        </w:rPr>
        <w:t>al  _</w:t>
      </w:r>
      <w:proofErr w:type="gramEnd"/>
      <w:r>
        <w:rPr>
          <w:sz w:val="24"/>
          <w:szCs w:val="24"/>
        </w:rPr>
        <w:t>___/_____/________</w:t>
      </w:r>
      <w:r>
        <w:rPr>
          <w:sz w:val="24"/>
          <w:szCs w:val="24"/>
        </w:rPr>
        <w:tab/>
        <w:t>gg.  _________</w:t>
      </w:r>
    </w:p>
    <w:p w:rsidR="00343FEA" w:rsidRDefault="00343FEA" w:rsidP="00C55404">
      <w:pPr>
        <w:tabs>
          <w:tab w:val="left" w:pos="232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   ____/_____/________   </w:t>
      </w:r>
      <w:proofErr w:type="gramStart"/>
      <w:r>
        <w:rPr>
          <w:sz w:val="24"/>
          <w:szCs w:val="24"/>
        </w:rPr>
        <w:t>al  _</w:t>
      </w:r>
      <w:proofErr w:type="gramEnd"/>
      <w:r>
        <w:rPr>
          <w:sz w:val="24"/>
          <w:szCs w:val="24"/>
        </w:rPr>
        <w:t>___/_____/________</w:t>
      </w:r>
      <w:r>
        <w:rPr>
          <w:sz w:val="24"/>
          <w:szCs w:val="24"/>
        </w:rPr>
        <w:tab/>
        <w:t>gg.  _________</w:t>
      </w:r>
    </w:p>
    <w:p w:rsidR="00343FEA" w:rsidRDefault="00343FEA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3FEA" w:rsidRDefault="00343FEA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>Ringrazia e porge distinti saluti</w:t>
      </w:r>
    </w:p>
    <w:p w:rsidR="00343FEA" w:rsidRDefault="00343FEA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</w:p>
    <w:p w:rsidR="00343FEA" w:rsidRDefault="00343FEA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>Castelfidardo, _____/_____/________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43FEA" w:rsidRDefault="00343FEA" w:rsidP="00315E17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343FEA" w:rsidSect="00747C55">
      <w:pgSz w:w="11906" w:h="16838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04"/>
    <w:rsid w:val="00062CF5"/>
    <w:rsid w:val="00090A8C"/>
    <w:rsid w:val="0012503D"/>
    <w:rsid w:val="00155740"/>
    <w:rsid w:val="00163EE9"/>
    <w:rsid w:val="0016554C"/>
    <w:rsid w:val="00186D9C"/>
    <w:rsid w:val="00190174"/>
    <w:rsid w:val="00191E89"/>
    <w:rsid w:val="001F67CF"/>
    <w:rsid w:val="00231757"/>
    <w:rsid w:val="00242449"/>
    <w:rsid w:val="00253A4C"/>
    <w:rsid w:val="002C3D17"/>
    <w:rsid w:val="00315E17"/>
    <w:rsid w:val="00343FEA"/>
    <w:rsid w:val="003A596F"/>
    <w:rsid w:val="003F1E73"/>
    <w:rsid w:val="00403C6A"/>
    <w:rsid w:val="00404F64"/>
    <w:rsid w:val="00406343"/>
    <w:rsid w:val="00415092"/>
    <w:rsid w:val="00415E60"/>
    <w:rsid w:val="004B157F"/>
    <w:rsid w:val="004E403C"/>
    <w:rsid w:val="004E50D0"/>
    <w:rsid w:val="004E51C3"/>
    <w:rsid w:val="00525623"/>
    <w:rsid w:val="00567015"/>
    <w:rsid w:val="005679E9"/>
    <w:rsid w:val="005B3077"/>
    <w:rsid w:val="00633F13"/>
    <w:rsid w:val="006B6AF8"/>
    <w:rsid w:val="00747C55"/>
    <w:rsid w:val="00762236"/>
    <w:rsid w:val="00873F6D"/>
    <w:rsid w:val="008A24D6"/>
    <w:rsid w:val="008A7C48"/>
    <w:rsid w:val="008B4F93"/>
    <w:rsid w:val="008F7F28"/>
    <w:rsid w:val="00910650"/>
    <w:rsid w:val="009675DC"/>
    <w:rsid w:val="0098011B"/>
    <w:rsid w:val="009A07D0"/>
    <w:rsid w:val="009A7650"/>
    <w:rsid w:val="009B4535"/>
    <w:rsid w:val="00A27BA4"/>
    <w:rsid w:val="00A321F5"/>
    <w:rsid w:val="00A366E6"/>
    <w:rsid w:val="00A44F44"/>
    <w:rsid w:val="00AE55F4"/>
    <w:rsid w:val="00B02FAA"/>
    <w:rsid w:val="00B649EB"/>
    <w:rsid w:val="00BA16AE"/>
    <w:rsid w:val="00BA322E"/>
    <w:rsid w:val="00BC68AB"/>
    <w:rsid w:val="00C4315C"/>
    <w:rsid w:val="00C544D5"/>
    <w:rsid w:val="00C55404"/>
    <w:rsid w:val="00C7009F"/>
    <w:rsid w:val="00CA1D7C"/>
    <w:rsid w:val="00D34C0E"/>
    <w:rsid w:val="00D46CF3"/>
    <w:rsid w:val="00D51066"/>
    <w:rsid w:val="00D6481B"/>
    <w:rsid w:val="00D65730"/>
    <w:rsid w:val="00D90E08"/>
    <w:rsid w:val="00E941CD"/>
    <w:rsid w:val="00EA576A"/>
    <w:rsid w:val="00F431E8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24F55"/>
  <w15:docId w15:val="{0A6C3BED-7B0D-4FE6-85EA-82FE719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D9C"/>
    <w:pPr>
      <w:spacing w:line="360" w:lineRule="auto"/>
      <w:jc w:val="center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47C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4F44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A44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4F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675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_documenti_scuola\personale\sito_modelli\word_pdf\Rich_permesso_legge1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Rich_permesso_legge104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utente2</cp:lastModifiedBy>
  <cp:revision>4</cp:revision>
  <dcterms:created xsi:type="dcterms:W3CDTF">2019-10-08T07:49:00Z</dcterms:created>
  <dcterms:modified xsi:type="dcterms:W3CDTF">2019-10-08T07:54:00Z</dcterms:modified>
</cp:coreProperties>
</file>