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50" w:rsidRPr="00747C55" w:rsidRDefault="00C47450" w:rsidP="00747C55">
      <w:pPr>
        <w:spacing w:line="240" w:lineRule="auto"/>
        <w:jc w:val="right"/>
        <w:rPr>
          <w:sz w:val="24"/>
          <w:szCs w:val="24"/>
        </w:rPr>
      </w:pPr>
      <w:r>
        <w:tab/>
      </w:r>
      <w:r w:rsidRPr="00747C55">
        <w:rPr>
          <w:sz w:val="24"/>
          <w:szCs w:val="24"/>
        </w:rPr>
        <w:t>AL DIRIGENTE SCOLASTICO</w:t>
      </w:r>
    </w:p>
    <w:p w:rsidR="00C47450" w:rsidRPr="00747C55" w:rsidRDefault="00C47450" w:rsidP="00747C55">
      <w:pPr>
        <w:spacing w:line="240" w:lineRule="auto"/>
        <w:jc w:val="right"/>
        <w:rPr>
          <w:sz w:val="24"/>
          <w:szCs w:val="24"/>
        </w:rPr>
      </w:pPr>
      <w:r w:rsidRPr="00747C55">
        <w:rPr>
          <w:sz w:val="24"/>
          <w:szCs w:val="24"/>
        </w:rPr>
        <w:t>I.C. “</w:t>
      </w:r>
      <w:proofErr w:type="gramStart"/>
      <w:r w:rsidRPr="00747C55">
        <w:rPr>
          <w:sz w:val="24"/>
          <w:szCs w:val="24"/>
        </w:rPr>
        <w:t>P</w:t>
      </w:r>
      <w:r w:rsidR="00C46AD4">
        <w:rPr>
          <w:sz w:val="24"/>
          <w:szCs w:val="24"/>
        </w:rPr>
        <w:t xml:space="preserve">AOLO </w:t>
      </w:r>
      <w:r w:rsidRPr="00747C55">
        <w:rPr>
          <w:sz w:val="24"/>
          <w:szCs w:val="24"/>
        </w:rPr>
        <w:t xml:space="preserve"> SOPRANI</w:t>
      </w:r>
      <w:proofErr w:type="gramEnd"/>
      <w:r w:rsidRPr="00747C55">
        <w:rPr>
          <w:sz w:val="24"/>
          <w:szCs w:val="24"/>
        </w:rPr>
        <w:t>”</w:t>
      </w:r>
    </w:p>
    <w:p w:rsidR="00C47450" w:rsidRDefault="00C47450" w:rsidP="00747C55">
      <w:pPr>
        <w:spacing w:line="240" w:lineRule="auto"/>
        <w:jc w:val="right"/>
        <w:rPr>
          <w:sz w:val="24"/>
          <w:szCs w:val="24"/>
        </w:rPr>
      </w:pPr>
      <w:r w:rsidRPr="00747C55">
        <w:rPr>
          <w:sz w:val="24"/>
          <w:szCs w:val="24"/>
        </w:rPr>
        <w:t>CASTELFIDARDO</w:t>
      </w:r>
    </w:p>
    <w:p w:rsidR="00C47450" w:rsidRDefault="00C47450" w:rsidP="00747C55">
      <w:pPr>
        <w:spacing w:line="240" w:lineRule="auto"/>
        <w:jc w:val="right"/>
        <w:rPr>
          <w:sz w:val="24"/>
          <w:szCs w:val="24"/>
        </w:rPr>
      </w:pPr>
    </w:p>
    <w:p w:rsidR="00C47450" w:rsidRDefault="00C47450" w:rsidP="00747C55">
      <w:pPr>
        <w:spacing w:line="240" w:lineRule="auto"/>
        <w:ind w:left="1021" w:hanging="1021"/>
        <w:jc w:val="left"/>
        <w:rPr>
          <w:sz w:val="24"/>
          <w:szCs w:val="24"/>
        </w:rPr>
      </w:pPr>
    </w:p>
    <w:p w:rsidR="00C47450" w:rsidRDefault="00C47450" w:rsidP="00747C55">
      <w:pPr>
        <w:spacing w:line="240" w:lineRule="auto"/>
        <w:ind w:left="1021" w:hanging="1021"/>
        <w:jc w:val="left"/>
        <w:rPr>
          <w:sz w:val="24"/>
          <w:szCs w:val="24"/>
        </w:rPr>
      </w:pPr>
    </w:p>
    <w:p w:rsidR="00C47450" w:rsidRPr="00D23540" w:rsidRDefault="00C47450" w:rsidP="003B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1021" w:hanging="1021"/>
        <w:jc w:val="left"/>
        <w:rPr>
          <w:b/>
          <w:sz w:val="28"/>
          <w:szCs w:val="28"/>
        </w:rPr>
      </w:pPr>
      <w:r w:rsidRPr="00D23540">
        <w:rPr>
          <w:sz w:val="28"/>
          <w:szCs w:val="28"/>
        </w:rPr>
        <w:t>OGGETTO: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8"/>
          <w:szCs w:val="28"/>
        </w:rPr>
        <w:t>Richiesta  recupero</w:t>
      </w:r>
      <w:proofErr w:type="gramEnd"/>
      <w:r>
        <w:rPr>
          <w:b/>
          <w:sz w:val="28"/>
          <w:szCs w:val="28"/>
        </w:rPr>
        <w:t xml:space="preserve"> ore prestate eccedenti l’orario di servizio.</w:t>
      </w:r>
    </w:p>
    <w:p w:rsidR="00C47450" w:rsidRDefault="00C47450" w:rsidP="00747C55">
      <w:pPr>
        <w:spacing w:line="240" w:lineRule="auto"/>
        <w:ind w:left="737" w:hanging="737"/>
        <w:jc w:val="left"/>
        <w:rPr>
          <w:b/>
        </w:rPr>
      </w:pPr>
    </w:p>
    <w:p w:rsidR="00C47450" w:rsidRDefault="00C47450" w:rsidP="0086154C">
      <w:pPr>
        <w:spacing w:line="240" w:lineRule="auto"/>
        <w:ind w:left="-142" w:firstLine="142"/>
        <w:jc w:val="left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C47450" w:rsidRPr="006C2445" w:rsidTr="006C2445">
        <w:trPr>
          <w:trHeight w:val="397"/>
        </w:trPr>
        <w:tc>
          <w:tcPr>
            <w:tcW w:w="10348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Il/ La sottoscritto/a      </w:t>
            </w:r>
          </w:p>
        </w:tc>
      </w:tr>
      <w:tr w:rsidR="00C47450" w:rsidRPr="006C2445" w:rsidTr="006C2445">
        <w:trPr>
          <w:trHeight w:val="397"/>
        </w:trPr>
        <w:tc>
          <w:tcPr>
            <w:tcW w:w="10348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In servizio presso questo Istituto in qualità di docente di Scuola </w:t>
            </w:r>
            <w:r w:rsidR="00C46AD4">
              <w:rPr>
                <w:b/>
                <w:sz w:val="24"/>
                <w:szCs w:val="24"/>
              </w:rPr>
              <w:t>____________________________ (*)</w:t>
            </w:r>
          </w:p>
        </w:tc>
      </w:tr>
      <w:tr w:rsidR="00C47450" w:rsidRPr="006C2445" w:rsidTr="006C2445">
        <w:trPr>
          <w:trHeight w:val="397"/>
        </w:trPr>
        <w:tc>
          <w:tcPr>
            <w:tcW w:w="10348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Classe               sez.            Plesso </w:t>
            </w:r>
          </w:p>
        </w:tc>
      </w:tr>
      <w:tr w:rsidR="00C47450" w:rsidRPr="006C2445" w:rsidTr="006C2445">
        <w:trPr>
          <w:trHeight w:val="397"/>
        </w:trPr>
        <w:tc>
          <w:tcPr>
            <w:tcW w:w="10348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>con incarico a tempo Indeterminato/ Determinato</w:t>
            </w:r>
          </w:p>
        </w:tc>
      </w:tr>
    </w:tbl>
    <w:p w:rsidR="00C47450" w:rsidRPr="009B4535" w:rsidRDefault="00C47450" w:rsidP="009B4535">
      <w:pPr>
        <w:spacing w:line="240" w:lineRule="auto"/>
        <w:ind w:left="737" w:hanging="737"/>
        <w:rPr>
          <w:b/>
          <w:sz w:val="24"/>
          <w:szCs w:val="24"/>
        </w:rPr>
      </w:pPr>
    </w:p>
    <w:p w:rsidR="00C47450" w:rsidRDefault="00C47450" w:rsidP="009B4535">
      <w:pPr>
        <w:spacing w:line="240" w:lineRule="auto"/>
        <w:ind w:left="737" w:hanging="737"/>
        <w:rPr>
          <w:b/>
          <w:sz w:val="24"/>
          <w:szCs w:val="24"/>
        </w:rPr>
      </w:pPr>
      <w:r w:rsidRPr="009B4535">
        <w:rPr>
          <w:b/>
          <w:sz w:val="24"/>
          <w:szCs w:val="24"/>
        </w:rPr>
        <w:t>CHIEDE</w:t>
      </w:r>
    </w:p>
    <w:p w:rsidR="00C47450" w:rsidRDefault="00C47450" w:rsidP="003B2B1A">
      <w:pPr>
        <w:spacing w:line="240" w:lineRule="auto"/>
        <w:ind w:left="737" w:hanging="737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Di poter recuperare in </w:t>
      </w:r>
      <w:proofErr w:type="gramStart"/>
      <w:r>
        <w:rPr>
          <w:b/>
          <w:sz w:val="24"/>
          <w:szCs w:val="24"/>
        </w:rPr>
        <w:t>data  _</w:t>
      </w:r>
      <w:proofErr w:type="gramEnd"/>
      <w:r>
        <w:rPr>
          <w:b/>
          <w:sz w:val="24"/>
          <w:szCs w:val="24"/>
        </w:rPr>
        <w:t xml:space="preserve">__/____/_______  </w:t>
      </w:r>
      <w:r>
        <w:rPr>
          <w:sz w:val="24"/>
          <w:szCs w:val="24"/>
        </w:rPr>
        <w:t xml:space="preserve"> n. ore ____  dalle ore _________  alle ore  __________</w:t>
      </w:r>
    </w:p>
    <w:p w:rsidR="00C47450" w:rsidRDefault="00C47450" w:rsidP="003B2B1A">
      <w:pPr>
        <w:spacing w:line="240" w:lineRule="auto"/>
        <w:ind w:left="737" w:hanging="737"/>
        <w:jc w:val="left"/>
        <w:rPr>
          <w:sz w:val="24"/>
          <w:szCs w:val="24"/>
        </w:rPr>
      </w:pPr>
      <w:r>
        <w:rPr>
          <w:sz w:val="24"/>
          <w:szCs w:val="24"/>
        </w:rPr>
        <w:t>Prestate in eccedenza al proprio orario di servizio nei sotto elencati giorni: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68"/>
        <w:gridCol w:w="2552"/>
        <w:gridCol w:w="2551"/>
      </w:tblGrid>
      <w:tr w:rsidR="00C47450" w:rsidRPr="006C2445" w:rsidTr="006C2445">
        <w:trPr>
          <w:trHeight w:val="397"/>
        </w:trPr>
        <w:tc>
          <w:tcPr>
            <w:tcW w:w="2977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Giorno   </w:t>
            </w:r>
          </w:p>
        </w:tc>
        <w:tc>
          <w:tcPr>
            <w:tcW w:w="2268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Dalle Ore   </w:t>
            </w:r>
          </w:p>
        </w:tc>
        <w:tc>
          <w:tcPr>
            <w:tcW w:w="2552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Alle Ore   </w:t>
            </w:r>
          </w:p>
        </w:tc>
        <w:tc>
          <w:tcPr>
            <w:tcW w:w="2551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Totale Ore   </w:t>
            </w:r>
          </w:p>
        </w:tc>
      </w:tr>
      <w:tr w:rsidR="00C47450" w:rsidRPr="006C2445" w:rsidTr="006C2445">
        <w:trPr>
          <w:trHeight w:val="397"/>
        </w:trPr>
        <w:tc>
          <w:tcPr>
            <w:tcW w:w="2977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Giorno   </w:t>
            </w:r>
          </w:p>
        </w:tc>
        <w:tc>
          <w:tcPr>
            <w:tcW w:w="2268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Dalle Ore   </w:t>
            </w:r>
          </w:p>
        </w:tc>
        <w:tc>
          <w:tcPr>
            <w:tcW w:w="2552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Alle Ore   </w:t>
            </w:r>
          </w:p>
        </w:tc>
        <w:tc>
          <w:tcPr>
            <w:tcW w:w="2551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Totale Ore   </w:t>
            </w:r>
          </w:p>
        </w:tc>
      </w:tr>
      <w:tr w:rsidR="00C47450" w:rsidRPr="006C2445" w:rsidTr="006C2445">
        <w:trPr>
          <w:trHeight w:val="397"/>
        </w:trPr>
        <w:tc>
          <w:tcPr>
            <w:tcW w:w="2977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Giorno   </w:t>
            </w:r>
          </w:p>
        </w:tc>
        <w:tc>
          <w:tcPr>
            <w:tcW w:w="2268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Dalle Ore   </w:t>
            </w:r>
          </w:p>
        </w:tc>
        <w:tc>
          <w:tcPr>
            <w:tcW w:w="2552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Alle Ore   </w:t>
            </w:r>
          </w:p>
        </w:tc>
        <w:tc>
          <w:tcPr>
            <w:tcW w:w="2551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Totale Ore   </w:t>
            </w:r>
          </w:p>
        </w:tc>
      </w:tr>
      <w:tr w:rsidR="00C47450" w:rsidRPr="006C2445" w:rsidTr="006C2445">
        <w:trPr>
          <w:trHeight w:val="397"/>
        </w:trPr>
        <w:tc>
          <w:tcPr>
            <w:tcW w:w="2977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Giorno   </w:t>
            </w:r>
          </w:p>
        </w:tc>
        <w:tc>
          <w:tcPr>
            <w:tcW w:w="2268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Dalle Ore   </w:t>
            </w:r>
          </w:p>
        </w:tc>
        <w:tc>
          <w:tcPr>
            <w:tcW w:w="2552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Alle Ore   </w:t>
            </w:r>
          </w:p>
        </w:tc>
        <w:tc>
          <w:tcPr>
            <w:tcW w:w="2551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 xml:space="preserve">Totale Ore   </w:t>
            </w:r>
          </w:p>
        </w:tc>
      </w:tr>
    </w:tbl>
    <w:p w:rsidR="00C47450" w:rsidRDefault="00C47450" w:rsidP="003B2B1A">
      <w:pPr>
        <w:spacing w:line="240" w:lineRule="auto"/>
        <w:ind w:left="737" w:hanging="737"/>
        <w:jc w:val="left"/>
        <w:rPr>
          <w:sz w:val="24"/>
          <w:szCs w:val="24"/>
        </w:rPr>
      </w:pPr>
    </w:p>
    <w:p w:rsidR="00C47450" w:rsidRDefault="00C47450" w:rsidP="003B2B1A">
      <w:pPr>
        <w:spacing w:line="240" w:lineRule="auto"/>
        <w:ind w:left="737" w:hanging="73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La suddetta sarà sostituita dai seguenti colleghi: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126"/>
        <w:gridCol w:w="1559"/>
        <w:gridCol w:w="1418"/>
        <w:gridCol w:w="1559"/>
      </w:tblGrid>
      <w:tr w:rsidR="00C47450" w:rsidRPr="006C2445" w:rsidTr="006C2445">
        <w:trPr>
          <w:trHeight w:val="397"/>
        </w:trPr>
        <w:tc>
          <w:tcPr>
            <w:tcW w:w="3686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>Docente che sostituisce</w:t>
            </w:r>
          </w:p>
        </w:tc>
        <w:tc>
          <w:tcPr>
            <w:tcW w:w="2126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1559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>Dalle Ore</w:t>
            </w:r>
          </w:p>
        </w:tc>
        <w:tc>
          <w:tcPr>
            <w:tcW w:w="1418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>Alle Ore</w:t>
            </w:r>
          </w:p>
        </w:tc>
        <w:tc>
          <w:tcPr>
            <w:tcW w:w="1559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445">
              <w:rPr>
                <w:b/>
                <w:sz w:val="24"/>
                <w:szCs w:val="24"/>
              </w:rPr>
              <w:t>Totale Ore</w:t>
            </w:r>
          </w:p>
        </w:tc>
      </w:tr>
      <w:tr w:rsidR="00C47450" w:rsidRPr="006C2445" w:rsidTr="006C2445">
        <w:trPr>
          <w:trHeight w:val="397"/>
        </w:trPr>
        <w:tc>
          <w:tcPr>
            <w:tcW w:w="3686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47450" w:rsidRPr="006C2445" w:rsidTr="006C2445">
        <w:trPr>
          <w:trHeight w:val="397"/>
        </w:trPr>
        <w:tc>
          <w:tcPr>
            <w:tcW w:w="3686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47450" w:rsidRPr="006C2445" w:rsidTr="006C2445">
        <w:trPr>
          <w:trHeight w:val="397"/>
        </w:trPr>
        <w:tc>
          <w:tcPr>
            <w:tcW w:w="3686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47450" w:rsidRPr="006C2445" w:rsidTr="006C2445">
        <w:trPr>
          <w:trHeight w:val="397"/>
        </w:trPr>
        <w:tc>
          <w:tcPr>
            <w:tcW w:w="3686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450" w:rsidRPr="006C2445" w:rsidRDefault="00C47450" w:rsidP="006C244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C47450" w:rsidRPr="003B2B1A" w:rsidRDefault="00C47450" w:rsidP="003B2B1A">
      <w:pPr>
        <w:spacing w:line="240" w:lineRule="auto"/>
        <w:ind w:left="737" w:hanging="737"/>
        <w:jc w:val="left"/>
        <w:rPr>
          <w:b/>
          <w:sz w:val="24"/>
          <w:szCs w:val="24"/>
        </w:rPr>
      </w:pPr>
    </w:p>
    <w:p w:rsidR="00C47450" w:rsidRDefault="00C47450" w:rsidP="00A44F44">
      <w:pPr>
        <w:tabs>
          <w:tab w:val="left" w:pos="285"/>
          <w:tab w:val="center" w:pos="4889"/>
        </w:tabs>
        <w:jc w:val="both"/>
        <w:rPr>
          <w:sz w:val="24"/>
          <w:szCs w:val="24"/>
        </w:rPr>
      </w:pPr>
      <w:r>
        <w:rPr>
          <w:sz w:val="24"/>
          <w:szCs w:val="24"/>
        </w:rPr>
        <w:t>Ringrazia e porge distinti saluti</w:t>
      </w:r>
    </w:p>
    <w:p w:rsidR="00C47450" w:rsidRDefault="00C47450" w:rsidP="00944D8E">
      <w:pPr>
        <w:tabs>
          <w:tab w:val="left" w:pos="285"/>
          <w:tab w:val="center" w:pos="4889"/>
        </w:tabs>
        <w:jc w:val="left"/>
        <w:rPr>
          <w:sz w:val="24"/>
          <w:szCs w:val="24"/>
        </w:rPr>
      </w:pPr>
    </w:p>
    <w:p w:rsidR="00C47450" w:rsidRDefault="00C47450" w:rsidP="00944D8E">
      <w:pPr>
        <w:tabs>
          <w:tab w:val="left" w:pos="285"/>
          <w:tab w:val="center" w:pos="4889"/>
        </w:tabs>
        <w:jc w:val="left"/>
        <w:rPr>
          <w:sz w:val="24"/>
          <w:szCs w:val="24"/>
        </w:rPr>
      </w:pPr>
      <w:r>
        <w:rPr>
          <w:sz w:val="24"/>
          <w:szCs w:val="24"/>
        </w:rPr>
        <w:t>Castelfidardo,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richiedente</w:t>
      </w:r>
    </w:p>
    <w:p w:rsidR="00C47450" w:rsidRDefault="00C47450" w:rsidP="00DD5D0A">
      <w:pPr>
        <w:tabs>
          <w:tab w:val="left" w:pos="0"/>
          <w:tab w:val="center" w:pos="48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_____________________________________</w:t>
      </w:r>
    </w:p>
    <w:p w:rsidR="00C47450" w:rsidRDefault="00C47450" w:rsidP="00010D4B">
      <w:pPr>
        <w:tabs>
          <w:tab w:val="left" w:pos="285"/>
          <w:tab w:val="center" w:pos="488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 </w:t>
      </w:r>
    </w:p>
    <w:p w:rsidR="00C47450" w:rsidRDefault="00C47450" w:rsidP="00315E17">
      <w:pPr>
        <w:tabs>
          <w:tab w:val="left" w:pos="285"/>
          <w:tab w:val="center" w:pos="4889"/>
        </w:tabs>
        <w:jc w:val="left"/>
        <w:rPr>
          <w:sz w:val="20"/>
          <w:szCs w:val="20"/>
        </w:rPr>
      </w:pPr>
      <w:r>
        <w:rPr>
          <w:sz w:val="20"/>
          <w:szCs w:val="20"/>
        </w:rPr>
        <w:t>VISTO</w:t>
      </w:r>
    </w:p>
    <w:p w:rsidR="00C47450" w:rsidRPr="00BB4E6E" w:rsidRDefault="00C47450" w:rsidP="00D43DD4">
      <w:pPr>
        <w:tabs>
          <w:tab w:val="left" w:pos="285"/>
          <w:tab w:val="center" w:pos="4889"/>
        </w:tabs>
        <w:spacing w:line="240" w:lineRule="auto"/>
        <w:jc w:val="left"/>
        <w:rPr>
          <w:sz w:val="24"/>
          <w:szCs w:val="24"/>
        </w:rPr>
      </w:pPr>
      <w:proofErr w:type="gramStart"/>
      <w:r w:rsidRPr="003B6C73">
        <w:rPr>
          <w:rFonts w:ascii="Times New Roman" w:hAnsi="Times New Roman"/>
          <w:sz w:val="28"/>
          <w:szCs w:val="28"/>
        </w:rPr>
        <w:t>□</w:t>
      </w:r>
      <w:r w:rsidRPr="003B6C73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SI</w:t>
      </w:r>
      <w:proofErr w:type="gramEnd"/>
      <w:r>
        <w:rPr>
          <w:sz w:val="20"/>
          <w:szCs w:val="20"/>
        </w:rPr>
        <w:t xml:space="preserve"> AUTORIZZA</w:t>
      </w:r>
      <w:r w:rsidRPr="00BB4E6E">
        <w:rPr>
          <w:sz w:val="20"/>
          <w:szCs w:val="20"/>
        </w:rPr>
        <w:tab/>
      </w:r>
      <w:r w:rsidRPr="00BB4E6E">
        <w:rPr>
          <w:sz w:val="20"/>
          <w:szCs w:val="20"/>
        </w:rPr>
        <w:tab/>
      </w:r>
      <w:r w:rsidRPr="00BB4E6E">
        <w:rPr>
          <w:sz w:val="20"/>
          <w:szCs w:val="20"/>
        </w:rPr>
        <w:tab/>
      </w:r>
      <w:r w:rsidRPr="00BB4E6E">
        <w:rPr>
          <w:sz w:val="24"/>
          <w:szCs w:val="24"/>
        </w:rPr>
        <w:t xml:space="preserve">     Il Dirigente Scolastico</w:t>
      </w:r>
    </w:p>
    <w:p w:rsidR="00C47450" w:rsidRDefault="00C47450" w:rsidP="00183AF6">
      <w:pPr>
        <w:tabs>
          <w:tab w:val="left" w:pos="285"/>
          <w:tab w:val="left" w:pos="3735"/>
          <w:tab w:val="center" w:pos="4889"/>
        </w:tabs>
        <w:spacing w:line="240" w:lineRule="auto"/>
        <w:jc w:val="left"/>
        <w:rPr>
          <w:b/>
          <w:i/>
          <w:sz w:val="24"/>
          <w:szCs w:val="24"/>
        </w:rPr>
      </w:pPr>
      <w:r w:rsidRPr="003B6C73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D8E">
        <w:rPr>
          <w:sz w:val="20"/>
          <w:szCs w:val="20"/>
        </w:rPr>
        <w:t xml:space="preserve">NON SI AUTORIZZA </w:t>
      </w:r>
      <w:r w:rsidRPr="00183AF6">
        <w:rPr>
          <w:sz w:val="24"/>
          <w:szCs w:val="24"/>
        </w:rPr>
        <w:tab/>
        <w:t xml:space="preserve">                                   </w:t>
      </w:r>
      <w:r w:rsidRPr="00183AF6">
        <w:rPr>
          <w:sz w:val="24"/>
          <w:szCs w:val="24"/>
        </w:rPr>
        <w:tab/>
      </w:r>
      <w:r w:rsidRPr="00183AF6">
        <w:rPr>
          <w:b/>
          <w:i/>
          <w:sz w:val="24"/>
          <w:szCs w:val="24"/>
        </w:rPr>
        <w:t xml:space="preserve"> </w:t>
      </w:r>
      <w:r w:rsidR="00C46AD4">
        <w:rPr>
          <w:b/>
          <w:sz w:val="24"/>
          <w:szCs w:val="24"/>
        </w:rPr>
        <w:t>Dott.ssa Monica Marchiani</w:t>
      </w:r>
      <w:bookmarkStart w:id="0" w:name="_GoBack"/>
      <w:bookmarkEnd w:id="0"/>
    </w:p>
    <w:p w:rsidR="00C46AD4" w:rsidRDefault="00C46AD4" w:rsidP="00183AF6">
      <w:pPr>
        <w:tabs>
          <w:tab w:val="left" w:pos="285"/>
          <w:tab w:val="left" w:pos="3735"/>
          <w:tab w:val="center" w:pos="4889"/>
        </w:tabs>
        <w:spacing w:line="240" w:lineRule="auto"/>
        <w:jc w:val="left"/>
        <w:rPr>
          <w:b/>
          <w:i/>
          <w:sz w:val="24"/>
          <w:szCs w:val="24"/>
        </w:rPr>
      </w:pPr>
    </w:p>
    <w:p w:rsidR="00C46AD4" w:rsidRDefault="00C46AD4" w:rsidP="00183AF6">
      <w:pPr>
        <w:tabs>
          <w:tab w:val="left" w:pos="285"/>
          <w:tab w:val="left" w:pos="3735"/>
          <w:tab w:val="center" w:pos="4889"/>
        </w:tabs>
        <w:spacing w:line="240" w:lineRule="auto"/>
        <w:jc w:val="left"/>
        <w:rPr>
          <w:b/>
          <w:i/>
          <w:sz w:val="24"/>
          <w:szCs w:val="24"/>
        </w:rPr>
      </w:pPr>
    </w:p>
    <w:p w:rsidR="00C46AD4" w:rsidRPr="00C46AD4" w:rsidRDefault="00C46AD4" w:rsidP="00183AF6">
      <w:pPr>
        <w:tabs>
          <w:tab w:val="left" w:pos="285"/>
          <w:tab w:val="left" w:pos="3735"/>
          <w:tab w:val="center" w:pos="4889"/>
        </w:tabs>
        <w:spacing w:line="240" w:lineRule="auto"/>
        <w:jc w:val="left"/>
      </w:pPr>
      <w:r w:rsidRPr="00C46AD4">
        <w:t>(*) specificare l’ordine di scuola</w:t>
      </w:r>
    </w:p>
    <w:sectPr w:rsidR="00C46AD4" w:rsidRPr="00C46AD4" w:rsidSect="003B6C73">
      <w:pgSz w:w="11906" w:h="16838"/>
      <w:pgMar w:top="851" w:right="566" w:bottom="851" w:left="993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24CBB"/>
    <w:multiLevelType w:val="hybridMultilevel"/>
    <w:tmpl w:val="18EEB242"/>
    <w:lvl w:ilvl="0" w:tplc="FB1A988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ocumentProtection w:edit="forms" w:enforcement="0"/>
  <w:defaultTabStop w:val="709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C73"/>
    <w:rsid w:val="00010D4B"/>
    <w:rsid w:val="00090A8C"/>
    <w:rsid w:val="000B5E71"/>
    <w:rsid w:val="000F1432"/>
    <w:rsid w:val="0012503D"/>
    <w:rsid w:val="00155740"/>
    <w:rsid w:val="00163EE9"/>
    <w:rsid w:val="0016554C"/>
    <w:rsid w:val="00183AF6"/>
    <w:rsid w:val="00187482"/>
    <w:rsid w:val="00190174"/>
    <w:rsid w:val="00191E89"/>
    <w:rsid w:val="001E7EBB"/>
    <w:rsid w:val="00231757"/>
    <w:rsid w:val="00242449"/>
    <w:rsid w:val="002C3D17"/>
    <w:rsid w:val="00315E17"/>
    <w:rsid w:val="003A596F"/>
    <w:rsid w:val="003B2B1A"/>
    <w:rsid w:val="003B6C73"/>
    <w:rsid w:val="003F1E73"/>
    <w:rsid w:val="00403C6A"/>
    <w:rsid w:val="00404F64"/>
    <w:rsid w:val="00415092"/>
    <w:rsid w:val="004871DE"/>
    <w:rsid w:val="004E403C"/>
    <w:rsid w:val="004E50D0"/>
    <w:rsid w:val="00500E1B"/>
    <w:rsid w:val="00567015"/>
    <w:rsid w:val="005679E9"/>
    <w:rsid w:val="00585D15"/>
    <w:rsid w:val="005B3077"/>
    <w:rsid w:val="00614E20"/>
    <w:rsid w:val="006B6AF8"/>
    <w:rsid w:val="006C2445"/>
    <w:rsid w:val="006E78EE"/>
    <w:rsid w:val="00724A7B"/>
    <w:rsid w:val="00747C55"/>
    <w:rsid w:val="00757B1F"/>
    <w:rsid w:val="007E0DFE"/>
    <w:rsid w:val="00823857"/>
    <w:rsid w:val="008373FB"/>
    <w:rsid w:val="0086154C"/>
    <w:rsid w:val="008620F5"/>
    <w:rsid w:val="008664DF"/>
    <w:rsid w:val="00873F6D"/>
    <w:rsid w:val="008848AF"/>
    <w:rsid w:val="008A24D6"/>
    <w:rsid w:val="008E61D5"/>
    <w:rsid w:val="008F7F28"/>
    <w:rsid w:val="00900A53"/>
    <w:rsid w:val="00944D8E"/>
    <w:rsid w:val="0098011B"/>
    <w:rsid w:val="009A07D0"/>
    <w:rsid w:val="009A4B5A"/>
    <w:rsid w:val="009B049B"/>
    <w:rsid w:val="009B4535"/>
    <w:rsid w:val="00A27BA4"/>
    <w:rsid w:val="00A321F5"/>
    <w:rsid w:val="00A366E6"/>
    <w:rsid w:val="00A44F44"/>
    <w:rsid w:val="00AE55F4"/>
    <w:rsid w:val="00B02FAA"/>
    <w:rsid w:val="00B56B03"/>
    <w:rsid w:val="00B649EB"/>
    <w:rsid w:val="00B801FB"/>
    <w:rsid w:val="00BA322E"/>
    <w:rsid w:val="00BB4E6E"/>
    <w:rsid w:val="00BC68AB"/>
    <w:rsid w:val="00C4315C"/>
    <w:rsid w:val="00C46AD4"/>
    <w:rsid w:val="00C47450"/>
    <w:rsid w:val="00C7009F"/>
    <w:rsid w:val="00CA1D7C"/>
    <w:rsid w:val="00D23540"/>
    <w:rsid w:val="00D43DD4"/>
    <w:rsid w:val="00D46CF3"/>
    <w:rsid w:val="00D51066"/>
    <w:rsid w:val="00D6481B"/>
    <w:rsid w:val="00D65730"/>
    <w:rsid w:val="00D90E08"/>
    <w:rsid w:val="00DA7370"/>
    <w:rsid w:val="00DD5D0A"/>
    <w:rsid w:val="00E52BB5"/>
    <w:rsid w:val="00E941CD"/>
    <w:rsid w:val="00EA576A"/>
    <w:rsid w:val="00F431E8"/>
    <w:rsid w:val="00F72DD4"/>
    <w:rsid w:val="00F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3BA57"/>
  <w15:docId w15:val="{A0507EFE-1F90-415D-9104-7313A9BF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48AF"/>
    <w:pPr>
      <w:spacing w:line="360" w:lineRule="auto"/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4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A44F44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A44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44F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B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_documenti_scuola\personale\sito_modelli\word_pdf\Rich_recupero_o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Rich_recupero_ore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utente2</cp:lastModifiedBy>
  <cp:revision>4</cp:revision>
  <dcterms:created xsi:type="dcterms:W3CDTF">2014-09-06T07:22:00Z</dcterms:created>
  <dcterms:modified xsi:type="dcterms:W3CDTF">2019-09-24T12:12:00Z</dcterms:modified>
</cp:coreProperties>
</file>